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7" w:rsidRPr="00AF66FF" w:rsidRDefault="00795C97">
      <w:pPr>
        <w:jc w:val="center"/>
        <w:rPr>
          <w:rFonts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196"/>
        <w:gridCol w:w="3726"/>
      </w:tblGrid>
      <w:tr w:rsidR="00795C97" w:rsidRPr="00AF66FF" w:rsidTr="0049798A">
        <w:trPr>
          <w:trHeight w:val="1018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:rsidR="00795C97" w:rsidRPr="00AF66FF" w:rsidRDefault="00795C97">
            <w:pPr>
              <w:jc w:val="center"/>
              <w:rPr>
                <w:rFonts w:cs="Arial"/>
              </w:rPr>
            </w:pPr>
          </w:p>
          <w:p w:rsidR="00795C97" w:rsidRPr="00E2319B" w:rsidRDefault="00795C97">
            <w:pPr>
              <w:jc w:val="center"/>
              <w:rPr>
                <w:rFonts w:cs="Arial"/>
                <w:b/>
                <w:sz w:val="36"/>
              </w:rPr>
            </w:pPr>
            <w:r w:rsidRPr="00E2319B">
              <w:rPr>
                <w:rFonts w:cs="Arial"/>
                <w:b/>
                <w:sz w:val="36"/>
              </w:rPr>
              <w:t xml:space="preserve">Partnership </w:t>
            </w:r>
            <w:r w:rsidR="001E0563" w:rsidRPr="00E2319B">
              <w:rPr>
                <w:rFonts w:cs="Arial"/>
                <w:b/>
                <w:sz w:val="36"/>
              </w:rPr>
              <w:t>Application</w:t>
            </w:r>
            <w:r w:rsidRPr="00E2319B">
              <w:rPr>
                <w:rFonts w:cs="Arial"/>
                <w:b/>
                <w:sz w:val="36"/>
              </w:rPr>
              <w:t xml:space="preserve"> Form</w:t>
            </w:r>
          </w:p>
          <w:p w:rsidR="00795C97" w:rsidRPr="00AF66FF" w:rsidRDefault="00795C9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795C97" w:rsidRPr="00AF66FF" w:rsidRDefault="0049798A">
            <w:pPr>
              <w:jc w:val="center"/>
              <w:rPr>
                <w:rFonts w:cs="Arial"/>
              </w:rPr>
            </w:pPr>
            <w:r w:rsidRPr="00AF66FF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1" layoutInCell="1" allowOverlap="1" wp14:anchorId="0DE5F2A9" wp14:editId="499AE914">
                  <wp:simplePos x="0" y="0"/>
                  <wp:positionH relativeFrom="page">
                    <wp:posOffset>887730</wp:posOffset>
                  </wp:positionH>
                  <wp:positionV relativeFrom="page">
                    <wp:posOffset>-331470</wp:posOffset>
                  </wp:positionV>
                  <wp:extent cx="968375" cy="99568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zheimer_Logo_U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5C97" w:rsidRPr="00AF66FF" w:rsidRDefault="00795C97">
            <w:pPr>
              <w:jc w:val="center"/>
              <w:rPr>
                <w:rFonts w:cs="Arial"/>
              </w:rPr>
            </w:pPr>
          </w:p>
        </w:tc>
      </w:tr>
      <w:tr w:rsidR="009B42BC" w:rsidRPr="00AF66FF" w:rsidTr="009B42BC">
        <w:trPr>
          <w:trHeight w:val="1018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2BC" w:rsidRPr="00AF66FF" w:rsidRDefault="009B42BC">
            <w:pPr>
              <w:jc w:val="center"/>
              <w:rPr>
                <w:b/>
              </w:rPr>
            </w:pPr>
          </w:p>
          <w:p w:rsidR="007D39E0" w:rsidRDefault="007D39E0">
            <w:pPr>
              <w:jc w:val="center"/>
              <w:rPr>
                <w:b/>
              </w:rPr>
            </w:pPr>
          </w:p>
          <w:p w:rsidR="009B42BC" w:rsidRPr="00AF66FF" w:rsidRDefault="009B42BC">
            <w:pPr>
              <w:jc w:val="center"/>
              <w:rPr>
                <w:noProof/>
                <w:lang w:eastAsia="en-GB"/>
              </w:rPr>
            </w:pPr>
            <w:r w:rsidRPr="00AF66FF">
              <w:rPr>
                <w:b/>
              </w:rPr>
              <w:t>We strongly recommend that you read the separate guidance document before filling in this form</w:t>
            </w:r>
          </w:p>
        </w:tc>
      </w:tr>
    </w:tbl>
    <w:p w:rsidR="00481FFD" w:rsidRPr="00AF66FF" w:rsidRDefault="00481FFD">
      <w:pPr>
        <w:rPr>
          <w:rFonts w:cs="Arial"/>
          <w:color w:val="FF0000"/>
        </w:rPr>
      </w:pPr>
    </w:p>
    <w:p w:rsidR="00514369" w:rsidRPr="00AF66FF" w:rsidRDefault="00514369" w:rsidP="00404FC5">
      <w:pPr>
        <w:ind w:left="720"/>
        <w:rPr>
          <w:rFonts w:cs="Arial"/>
          <w:i/>
          <w:color w:val="FF0000"/>
        </w:rPr>
      </w:pPr>
      <w:r w:rsidRPr="00AF66FF">
        <w:rPr>
          <w:rFonts w:cs="Arial"/>
          <w:i/>
          <w:color w:val="FF0000"/>
        </w:rPr>
        <w:t>Please note if your research is funded by Alzheimer’s Society and you require support from us please contact</w:t>
      </w:r>
      <w:r w:rsidR="00404FC5" w:rsidRPr="00AF66FF">
        <w:rPr>
          <w:rFonts w:cs="Arial"/>
          <w:i/>
          <w:color w:val="FF0000"/>
        </w:rPr>
        <w:t xml:space="preserve"> </w:t>
      </w:r>
      <w:hyperlink r:id="rId10" w:history="1">
        <w:r w:rsidRPr="00AF66FF">
          <w:rPr>
            <w:rStyle w:val="Hyperlink"/>
            <w:rFonts w:cs="Arial"/>
            <w:i/>
            <w:color w:val="0070C0"/>
          </w:rPr>
          <w:t>grantenquiries@alzheimers.org.uk</w:t>
        </w:r>
      </w:hyperlink>
      <w:r w:rsidR="00404FC5" w:rsidRPr="00AF66FF">
        <w:rPr>
          <w:rFonts w:cs="Arial"/>
          <w:i/>
          <w:color w:val="0070C0"/>
        </w:rPr>
        <w:t xml:space="preserve">, </w:t>
      </w:r>
      <w:r w:rsidR="00404FC5" w:rsidRPr="00AF66FF">
        <w:rPr>
          <w:rFonts w:cs="Arial"/>
          <w:i/>
          <w:color w:val="FF0000"/>
        </w:rPr>
        <w:t xml:space="preserve">you do not need to complete this form. </w:t>
      </w:r>
    </w:p>
    <w:p w:rsidR="00481FFD" w:rsidRPr="00AF66FF" w:rsidRDefault="00481FFD">
      <w:pPr>
        <w:rPr>
          <w:rFonts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513"/>
      </w:tblGrid>
      <w:tr w:rsidR="00FE7132" w:rsidRPr="00AF66FF" w:rsidTr="007D39E0">
        <w:trPr>
          <w:trHeight w:hRule="exact" w:val="1471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E51DEE" w:rsidRPr="00AF66FF" w:rsidRDefault="00FE7132" w:rsidP="00175F09">
            <w:pPr>
              <w:pStyle w:val="BodyText2"/>
              <w:jc w:val="both"/>
              <w:rPr>
                <w:rFonts w:cs="Arial"/>
                <w:sz w:val="24"/>
              </w:rPr>
            </w:pPr>
            <w:r w:rsidRPr="00AF66FF">
              <w:rPr>
                <w:rFonts w:cs="Arial"/>
                <w:b/>
                <w:sz w:val="24"/>
              </w:rPr>
              <w:t>Principal Applicant (your details)</w:t>
            </w:r>
            <w:r w:rsidR="00175F09" w:rsidRPr="00AF66FF">
              <w:rPr>
                <w:rFonts w:cs="Arial"/>
                <w:sz w:val="24"/>
              </w:rPr>
              <w:t xml:space="preserve"> </w:t>
            </w:r>
          </w:p>
          <w:p w:rsidR="007D39E0" w:rsidRPr="007101EF" w:rsidRDefault="007D39E0" w:rsidP="007D39E0">
            <w:pPr>
              <w:pStyle w:val="BodyText2"/>
              <w:jc w:val="both"/>
              <w:rPr>
                <w:rFonts w:cs="Arial"/>
                <w:i/>
                <w:szCs w:val="22"/>
              </w:rPr>
            </w:pPr>
            <w:r w:rsidRPr="007101EF">
              <w:rPr>
                <w:rFonts w:cs="Arial"/>
                <w:i/>
                <w:szCs w:val="22"/>
              </w:rPr>
              <w:t>The Principal Applicant must be sponsored by a UK based recognised higher education  learning institute (e.g. a University)</w:t>
            </w:r>
          </w:p>
          <w:p w:rsidR="00FE7132" w:rsidRPr="00AF66FF" w:rsidRDefault="007D39E0" w:rsidP="007D39E0">
            <w:pPr>
              <w:rPr>
                <w:rFonts w:cs="Arial"/>
                <w:b/>
              </w:rPr>
            </w:pPr>
            <w:r w:rsidRPr="007101EF">
              <w:rPr>
                <w:rFonts w:cs="Arial"/>
                <w:i/>
                <w:sz w:val="22"/>
                <w:szCs w:val="22"/>
              </w:rPr>
              <w:t xml:space="preserve">And must be studying at </w:t>
            </w:r>
            <w:r w:rsidRPr="00727302">
              <w:rPr>
                <w:rFonts w:cs="Arial"/>
                <w:b/>
                <w:i/>
                <w:sz w:val="22"/>
                <w:szCs w:val="22"/>
              </w:rPr>
              <w:t>PhD level OR have already achieved a PhD or higher Clinical qualification</w:t>
            </w:r>
            <w:r w:rsidR="00B60C16">
              <w:rPr>
                <w:rFonts w:cs="Arial"/>
                <w:b/>
                <w:i/>
                <w:sz w:val="22"/>
                <w:szCs w:val="22"/>
              </w:rPr>
              <w:t xml:space="preserve">. </w:t>
            </w:r>
          </w:p>
        </w:tc>
      </w:tr>
      <w:tr w:rsidR="00FE7132" w:rsidRPr="00AF66FF" w:rsidTr="001E0563">
        <w:trPr>
          <w:trHeight w:hRule="exact" w:val="397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Full name</w:t>
            </w:r>
          </w:p>
        </w:tc>
        <w:tc>
          <w:tcPr>
            <w:tcW w:w="7513" w:type="dxa"/>
          </w:tcPr>
          <w:p w:rsidR="00FE7132" w:rsidRPr="00AF66FF" w:rsidRDefault="00FE71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</w:tc>
      </w:tr>
      <w:tr w:rsidR="00FE7132" w:rsidRPr="00AF66FF" w:rsidTr="001E0563">
        <w:trPr>
          <w:trHeight w:hRule="exact" w:val="397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Title</w:t>
            </w:r>
          </w:p>
        </w:tc>
        <w:tc>
          <w:tcPr>
            <w:tcW w:w="7513" w:type="dxa"/>
          </w:tcPr>
          <w:p w:rsidR="00FE7132" w:rsidRPr="00AF66FF" w:rsidRDefault="00FE7132">
            <w:pPr>
              <w:rPr>
                <w:rFonts w:cs="Arial"/>
              </w:rPr>
            </w:pPr>
          </w:p>
        </w:tc>
      </w:tr>
      <w:tr w:rsidR="00FE7132" w:rsidRPr="00AF66FF" w:rsidTr="001E0563">
        <w:trPr>
          <w:trHeight w:hRule="exact" w:val="397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Post held</w:t>
            </w:r>
          </w:p>
        </w:tc>
        <w:tc>
          <w:tcPr>
            <w:tcW w:w="7513" w:type="dxa"/>
          </w:tcPr>
          <w:p w:rsidR="00FE7132" w:rsidRPr="00AF66FF" w:rsidRDefault="00FE7132" w:rsidP="003A3159">
            <w:pPr>
              <w:rPr>
                <w:rFonts w:cs="Arial"/>
              </w:rPr>
            </w:pPr>
          </w:p>
        </w:tc>
      </w:tr>
      <w:tr w:rsidR="00FE7132" w:rsidRPr="00AF66FF" w:rsidTr="003A3159">
        <w:trPr>
          <w:trHeight w:hRule="exact" w:val="1040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 xml:space="preserve">Department and address </w:t>
            </w:r>
          </w:p>
        </w:tc>
        <w:tc>
          <w:tcPr>
            <w:tcW w:w="7513" w:type="dxa"/>
          </w:tcPr>
          <w:p w:rsidR="00FE7132" w:rsidRPr="00AF66FF" w:rsidRDefault="00FE7132" w:rsidP="00E90330">
            <w:pPr>
              <w:rPr>
                <w:rFonts w:cs="Arial"/>
              </w:rPr>
            </w:pPr>
          </w:p>
        </w:tc>
      </w:tr>
      <w:tr w:rsidR="00FE7132" w:rsidRPr="00AF66FF" w:rsidTr="001E0563">
        <w:trPr>
          <w:trHeight w:hRule="exact" w:val="397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Telephone</w:t>
            </w:r>
          </w:p>
        </w:tc>
        <w:tc>
          <w:tcPr>
            <w:tcW w:w="7513" w:type="dxa"/>
          </w:tcPr>
          <w:p w:rsidR="00FE7132" w:rsidRPr="00AF66FF" w:rsidRDefault="00FE7132">
            <w:pPr>
              <w:rPr>
                <w:rFonts w:cs="Arial"/>
              </w:rPr>
            </w:pPr>
          </w:p>
        </w:tc>
      </w:tr>
      <w:tr w:rsidR="00FE7132" w:rsidRPr="00AF66FF" w:rsidTr="001E0563">
        <w:trPr>
          <w:trHeight w:hRule="exact" w:val="397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E-mail</w:t>
            </w:r>
          </w:p>
        </w:tc>
        <w:tc>
          <w:tcPr>
            <w:tcW w:w="7513" w:type="dxa"/>
          </w:tcPr>
          <w:p w:rsidR="00FE7132" w:rsidRPr="00AF66FF" w:rsidRDefault="00FE7132">
            <w:pPr>
              <w:rPr>
                <w:rFonts w:cs="Arial"/>
              </w:rPr>
            </w:pPr>
          </w:p>
        </w:tc>
      </w:tr>
    </w:tbl>
    <w:p w:rsidR="00481FFD" w:rsidRPr="00E2319B" w:rsidRDefault="00481FFD">
      <w:pPr>
        <w:pStyle w:val="BodyText"/>
        <w:rPr>
          <w:rFonts w:cs="Arial"/>
          <w:sz w:val="16"/>
          <w:szCs w:val="24"/>
        </w:rPr>
      </w:pPr>
    </w:p>
    <w:p w:rsidR="00524925" w:rsidRPr="00AF66FF" w:rsidRDefault="00524925">
      <w:pPr>
        <w:pStyle w:val="BodyText"/>
        <w:rPr>
          <w:rFonts w:cs="Arial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5"/>
        <w:gridCol w:w="3828"/>
      </w:tblGrid>
      <w:tr w:rsidR="00FE7132" w:rsidRPr="00AF66FF" w:rsidTr="002568A4">
        <w:trPr>
          <w:trHeight w:hRule="exact" w:val="397"/>
        </w:trPr>
        <w:tc>
          <w:tcPr>
            <w:tcW w:w="2835" w:type="dxa"/>
            <w:vMerge w:val="restart"/>
          </w:tcPr>
          <w:p w:rsidR="00FE7132" w:rsidRPr="00AF66FF" w:rsidRDefault="0049798A" w:rsidP="0049798A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P</w:t>
            </w:r>
            <w:r w:rsidR="00FE7132" w:rsidRPr="00AF66FF">
              <w:rPr>
                <w:rFonts w:cs="Arial"/>
                <w:b/>
              </w:rPr>
              <w:t>lease list other applicants and institutes involved in the application</w:t>
            </w:r>
          </w:p>
        </w:tc>
        <w:tc>
          <w:tcPr>
            <w:tcW w:w="3685" w:type="dxa"/>
          </w:tcPr>
          <w:p w:rsidR="00FE7132" w:rsidRPr="00AF66FF" w:rsidRDefault="00FE7132" w:rsidP="00795C97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Applicant</w:t>
            </w:r>
          </w:p>
        </w:tc>
        <w:tc>
          <w:tcPr>
            <w:tcW w:w="3828" w:type="dxa"/>
          </w:tcPr>
          <w:p w:rsidR="00FE7132" w:rsidRPr="00AF66FF" w:rsidRDefault="00FE7132" w:rsidP="00795C97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Institute</w:t>
            </w:r>
          </w:p>
        </w:tc>
      </w:tr>
      <w:tr w:rsidR="00E90330" w:rsidRPr="00AF66FF" w:rsidTr="001E0563">
        <w:trPr>
          <w:trHeight w:hRule="exact" w:val="397"/>
        </w:trPr>
        <w:tc>
          <w:tcPr>
            <w:tcW w:w="2835" w:type="dxa"/>
            <w:vMerge/>
          </w:tcPr>
          <w:p w:rsidR="00E90330" w:rsidRPr="00AF66FF" w:rsidRDefault="00E90330" w:rsidP="00795C97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E90330" w:rsidRPr="00AF66FF" w:rsidRDefault="00E90330" w:rsidP="003A3159"/>
        </w:tc>
        <w:tc>
          <w:tcPr>
            <w:tcW w:w="3828" w:type="dxa"/>
          </w:tcPr>
          <w:p w:rsidR="00E90330" w:rsidRPr="00AF66FF" w:rsidRDefault="00E90330" w:rsidP="003A3159"/>
        </w:tc>
      </w:tr>
      <w:tr w:rsidR="00E90330" w:rsidRPr="00AF66FF" w:rsidTr="001E0563">
        <w:trPr>
          <w:trHeight w:hRule="exact" w:val="397"/>
        </w:trPr>
        <w:tc>
          <w:tcPr>
            <w:tcW w:w="2835" w:type="dxa"/>
            <w:vMerge/>
          </w:tcPr>
          <w:p w:rsidR="00E90330" w:rsidRPr="00AF66FF" w:rsidRDefault="00E90330" w:rsidP="00795C97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E90330" w:rsidRPr="00AF66FF" w:rsidRDefault="00E90330" w:rsidP="003A3159"/>
        </w:tc>
        <w:tc>
          <w:tcPr>
            <w:tcW w:w="3828" w:type="dxa"/>
          </w:tcPr>
          <w:p w:rsidR="00E90330" w:rsidRPr="00AF66FF" w:rsidRDefault="00E90330" w:rsidP="003A3159"/>
        </w:tc>
      </w:tr>
      <w:tr w:rsidR="00E90330" w:rsidRPr="00AF66FF" w:rsidTr="001E0563">
        <w:trPr>
          <w:trHeight w:hRule="exact" w:val="397"/>
        </w:trPr>
        <w:tc>
          <w:tcPr>
            <w:tcW w:w="2835" w:type="dxa"/>
            <w:vMerge/>
          </w:tcPr>
          <w:p w:rsidR="00E90330" w:rsidRPr="00AF66FF" w:rsidRDefault="00E90330" w:rsidP="00795C97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E90330" w:rsidRPr="00AF66FF" w:rsidRDefault="00E90330" w:rsidP="003A3159"/>
        </w:tc>
        <w:tc>
          <w:tcPr>
            <w:tcW w:w="3828" w:type="dxa"/>
          </w:tcPr>
          <w:p w:rsidR="00E90330" w:rsidRPr="00AF66FF" w:rsidRDefault="00E90330" w:rsidP="003A3159"/>
        </w:tc>
      </w:tr>
      <w:tr w:rsidR="003272C6" w:rsidRPr="00AF66FF" w:rsidTr="0011401B">
        <w:trPr>
          <w:trHeight w:hRule="exact" w:val="8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C6" w:rsidRPr="00AF66FF" w:rsidRDefault="003272C6" w:rsidP="00B60C16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Title of research project</w:t>
            </w:r>
            <w:r w:rsidR="00B60C16">
              <w:rPr>
                <w:rFonts w:cs="Arial"/>
                <w:b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2C6" w:rsidRPr="00AF66FF" w:rsidRDefault="003272C6" w:rsidP="003272C6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</w:p>
          <w:p w:rsidR="003272C6" w:rsidRPr="00AF66FF" w:rsidRDefault="003272C6" w:rsidP="003272C6">
            <w:pPr>
              <w:rPr>
                <w:rFonts w:cs="Arial"/>
              </w:rPr>
            </w:pPr>
          </w:p>
        </w:tc>
      </w:tr>
    </w:tbl>
    <w:p w:rsidR="003272C6" w:rsidRDefault="003272C6" w:rsidP="00524925">
      <w:pPr>
        <w:pStyle w:val="BodyText"/>
        <w:jc w:val="lef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A732E6" w:rsidRPr="00AF66FF" w:rsidTr="00796698">
        <w:tc>
          <w:tcPr>
            <w:tcW w:w="10313" w:type="dxa"/>
          </w:tcPr>
          <w:p w:rsidR="00A732E6" w:rsidRPr="00AF66FF" w:rsidRDefault="00A732E6" w:rsidP="00796698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Have you already contacted anyone within Alzheimer’s Society about the proposal?</w:t>
            </w:r>
          </w:p>
        </w:tc>
      </w:tr>
      <w:tr w:rsidR="00A732E6" w:rsidRPr="00AF66FF" w:rsidTr="00796698">
        <w:trPr>
          <w:trHeight w:val="1158"/>
        </w:trPr>
        <w:tc>
          <w:tcPr>
            <w:tcW w:w="10313" w:type="dxa"/>
          </w:tcPr>
          <w:p w:rsidR="00A732E6" w:rsidRPr="007D39E0" w:rsidRDefault="00FA1303" w:rsidP="00796698">
            <w:pPr>
              <w:pStyle w:val="BodyText"/>
              <w:jc w:val="left"/>
              <w:rPr>
                <w:rFonts w:cs="Arial"/>
                <w:i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078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E6" w:rsidRPr="007D39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732E6" w:rsidRPr="007D39E0">
              <w:rPr>
                <w:rFonts w:cs="Arial"/>
                <w:sz w:val="24"/>
                <w:szCs w:val="24"/>
              </w:rPr>
              <w:t xml:space="preserve"> Yes  </w:t>
            </w:r>
            <w:r w:rsidR="00A732E6" w:rsidRPr="007D39E0">
              <w:rPr>
                <w:rFonts w:cs="Arial"/>
                <w:i/>
                <w:sz w:val="24"/>
                <w:szCs w:val="24"/>
              </w:rPr>
              <w:t>(If yes, please provide name(s) and dates)</w:t>
            </w:r>
          </w:p>
          <w:p w:rsidR="00A732E6" w:rsidRPr="007D39E0" w:rsidRDefault="00FA1303" w:rsidP="00796698">
            <w:pPr>
              <w:tabs>
                <w:tab w:val="left" w:pos="394"/>
                <w:tab w:val="left" w:pos="66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412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E6" w:rsidRPr="007D39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2E6" w:rsidRPr="007D39E0">
              <w:rPr>
                <w:rFonts w:cs="Arial"/>
              </w:rPr>
              <w:t xml:space="preserve"> No</w:t>
            </w:r>
          </w:p>
          <w:p w:rsidR="00A732E6" w:rsidRPr="00AF66FF" w:rsidRDefault="00A732E6" w:rsidP="00796698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A732E6" w:rsidRDefault="00A732E6" w:rsidP="00524925">
      <w:pPr>
        <w:pStyle w:val="BodyText"/>
        <w:jc w:val="left"/>
        <w:rPr>
          <w:rFonts w:cs="Arial"/>
          <w:sz w:val="24"/>
          <w:szCs w:val="24"/>
        </w:rPr>
      </w:pPr>
    </w:p>
    <w:p w:rsidR="00A732E6" w:rsidRDefault="00A732E6" w:rsidP="00524925">
      <w:pPr>
        <w:pStyle w:val="BodyText"/>
        <w:jc w:val="lef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769"/>
      </w:tblGrid>
      <w:tr w:rsidR="00A732E6" w:rsidRPr="00AF66FF" w:rsidTr="00796698">
        <w:tc>
          <w:tcPr>
            <w:tcW w:w="10313" w:type="dxa"/>
            <w:gridSpan w:val="2"/>
          </w:tcPr>
          <w:p w:rsidR="00A732E6" w:rsidRPr="00AF66FF" w:rsidRDefault="00A732E6" w:rsidP="00796698">
            <w:pPr>
              <w:pStyle w:val="BodyText"/>
              <w:jc w:val="left"/>
              <w:rPr>
                <w:rFonts w:cs="Arial"/>
                <w:b/>
                <w:sz w:val="24"/>
                <w:szCs w:val="24"/>
              </w:rPr>
            </w:pPr>
            <w:r w:rsidRPr="00AF66FF">
              <w:rPr>
                <w:rFonts w:cs="Arial"/>
                <w:b/>
                <w:sz w:val="24"/>
                <w:szCs w:val="24"/>
              </w:rPr>
              <w:t>Please indicate which classification category your research falls under:</w:t>
            </w:r>
          </w:p>
        </w:tc>
      </w:tr>
      <w:tr w:rsidR="00A732E6" w:rsidRPr="00AF66FF" w:rsidTr="00796698">
        <w:trPr>
          <w:trHeight w:val="639"/>
        </w:trPr>
        <w:tc>
          <w:tcPr>
            <w:tcW w:w="10313" w:type="dxa"/>
            <w:gridSpan w:val="2"/>
          </w:tcPr>
          <w:sdt>
            <w:sdtPr>
              <w:rPr>
                <w:sz w:val="24"/>
                <w:szCs w:val="24"/>
              </w:rPr>
              <w:id w:val="1850371475"/>
              <w:comboBox>
                <w:listItem w:displayText="Click Here" w:value="Click Here"/>
                <w:listItem w:displayText="Understanding the underlying causes of dementia" w:value="Understanding the underlying causes of dementia"/>
                <w:listItem w:displayText="Searching for a cure" w:value="Searching for a cure"/>
                <w:listItem w:displayText="Preventing dementia" w:value="Preventing dementia"/>
                <w:listItem w:displayText="Towards better care for people with dementia" w:value="Towards better care for people with dementia"/>
                <w:listItem w:displayText="Improving diagnosis of dementia" w:value="Improving diagnosis of dementia"/>
              </w:comboBox>
            </w:sdtPr>
            <w:sdtEndPr/>
            <w:sdtContent>
              <w:p w:rsidR="00A732E6" w:rsidRPr="00AF66FF" w:rsidRDefault="00835E8C" w:rsidP="00796698">
                <w:pPr>
                  <w:pStyle w:val="ListParagraph"/>
                  <w:ind w:left="34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&lt;Click Here&gt;</w:t>
                </w:r>
              </w:p>
            </w:sdtContent>
          </w:sdt>
          <w:p w:rsidR="00A732E6" w:rsidRPr="00AF66FF" w:rsidRDefault="00A732E6" w:rsidP="00796698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</w:tr>
      <w:tr w:rsidR="00A732E6" w:rsidRPr="00AF66FF" w:rsidTr="00796698">
        <w:trPr>
          <w:trHeight w:val="8746"/>
        </w:trPr>
        <w:tc>
          <w:tcPr>
            <w:tcW w:w="3544" w:type="dxa"/>
          </w:tcPr>
          <w:p w:rsidR="00A732E6" w:rsidRPr="00AF66FF" w:rsidRDefault="00A732E6" w:rsidP="00796698">
            <w:pPr>
              <w:rPr>
                <w:rFonts w:cs="Arial"/>
              </w:rPr>
            </w:pPr>
            <w:r w:rsidRPr="00AF66FF">
              <w:rPr>
                <w:rFonts w:cs="Arial"/>
                <w:b/>
              </w:rPr>
              <w:lastRenderedPageBreak/>
              <w:t>Brief summary of project</w:t>
            </w:r>
            <w:r>
              <w:rPr>
                <w:rFonts w:cs="Arial"/>
                <w:b/>
              </w:rPr>
              <w:t xml:space="preserve"> (Max 500 words)</w:t>
            </w:r>
            <w:r w:rsidRPr="00AF66FF">
              <w:rPr>
                <w:rFonts w:cs="Arial"/>
                <w:b/>
              </w:rPr>
              <w:t xml:space="preserve"> </w:t>
            </w:r>
          </w:p>
          <w:p w:rsidR="00A732E6" w:rsidRPr="00AF66FF" w:rsidRDefault="00A732E6" w:rsidP="00796698">
            <w:pPr>
              <w:rPr>
                <w:rFonts w:cs="Arial"/>
              </w:rPr>
            </w:pPr>
            <w:r w:rsidRPr="00AF66FF">
              <w:rPr>
                <w:rFonts w:cs="Arial"/>
              </w:rPr>
              <w:t xml:space="preserve">Please include; </w:t>
            </w:r>
          </w:p>
          <w:p w:rsidR="00A732E6" w:rsidRPr="00AF66FF" w:rsidRDefault="00A732E6" w:rsidP="007966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project aims and objectives, methodology (including recruitment, </w:t>
            </w:r>
            <w:r w:rsidRPr="00AF66FF">
              <w:rPr>
                <w:i/>
                <w:sz w:val="24"/>
                <w:szCs w:val="24"/>
              </w:rPr>
              <w:t>if you are asking AS to support recruitment</w:t>
            </w:r>
            <w:r w:rsidRPr="00AF66FF">
              <w:rPr>
                <w:sz w:val="24"/>
                <w:szCs w:val="24"/>
              </w:rPr>
              <w:t xml:space="preserve">), </w:t>
            </w:r>
          </w:p>
          <w:p w:rsidR="00A732E6" w:rsidRPr="00AF66FF" w:rsidRDefault="00A732E6" w:rsidP="007966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details of future plans for implementation and dissemination, </w:t>
            </w:r>
          </w:p>
          <w:p w:rsidR="00A732E6" w:rsidRPr="00AF66FF" w:rsidRDefault="00A732E6" w:rsidP="007966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Please also outline (if known) how your research relates to the work of Alzheimer’s Society. </w:t>
            </w:r>
          </w:p>
          <w:p w:rsidR="00A732E6" w:rsidRPr="00AF66FF" w:rsidRDefault="00A732E6" w:rsidP="00796698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  <w:tc>
          <w:tcPr>
            <w:tcW w:w="6769" w:type="dxa"/>
          </w:tcPr>
          <w:p w:rsidR="00A732E6" w:rsidRPr="00AF66FF" w:rsidRDefault="00A732E6" w:rsidP="00796698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A732E6" w:rsidRDefault="00A732E6" w:rsidP="00524925">
      <w:pPr>
        <w:pStyle w:val="BodyText"/>
        <w:jc w:val="left"/>
        <w:rPr>
          <w:rFonts w:cs="Arial"/>
          <w:sz w:val="24"/>
          <w:szCs w:val="24"/>
        </w:rPr>
      </w:pPr>
    </w:p>
    <w:p w:rsidR="00A732E6" w:rsidRPr="00AF66FF" w:rsidRDefault="00A732E6" w:rsidP="00524925">
      <w:pPr>
        <w:pStyle w:val="BodyText"/>
        <w:jc w:val="lef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3272C6" w:rsidRPr="00AF66FF" w:rsidTr="002568A4">
        <w:tc>
          <w:tcPr>
            <w:tcW w:w="10313" w:type="dxa"/>
          </w:tcPr>
          <w:p w:rsidR="003272C6" w:rsidRPr="00AF66FF" w:rsidRDefault="003272C6" w:rsidP="00524925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  <w:r w:rsidRPr="00AF66FF">
              <w:rPr>
                <w:rFonts w:cs="Arial"/>
                <w:b/>
                <w:sz w:val="24"/>
                <w:szCs w:val="24"/>
              </w:rPr>
              <w:t>Is ethical approval in place?</w:t>
            </w:r>
          </w:p>
        </w:tc>
      </w:tr>
      <w:tr w:rsidR="003272C6" w:rsidRPr="00AF66FF" w:rsidTr="002568A4">
        <w:tc>
          <w:tcPr>
            <w:tcW w:w="10313" w:type="dxa"/>
          </w:tcPr>
          <w:p w:rsidR="003272C6" w:rsidRPr="00AF66FF" w:rsidRDefault="00FA1303" w:rsidP="00524925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3498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E3" w:rsidRPr="00AF66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72C6" w:rsidRPr="00AF66FF">
              <w:rPr>
                <w:rFonts w:cs="Arial"/>
                <w:sz w:val="24"/>
                <w:szCs w:val="24"/>
              </w:rPr>
              <w:t xml:space="preserve"> Yes</w:t>
            </w:r>
          </w:p>
          <w:p w:rsidR="003272C6" w:rsidRPr="00AF66FF" w:rsidRDefault="00FA1303" w:rsidP="002568A4">
            <w:pPr>
              <w:pStyle w:val="BodyText"/>
              <w:tabs>
                <w:tab w:val="left" w:pos="1169"/>
              </w:tabs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8821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2C6" w:rsidRPr="00AF66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72C6" w:rsidRPr="00AF66FF">
              <w:rPr>
                <w:rFonts w:cs="Arial"/>
                <w:sz w:val="24"/>
                <w:szCs w:val="24"/>
              </w:rPr>
              <w:t xml:space="preserve"> Not yet but we are in the process of applying </w:t>
            </w:r>
          </w:p>
          <w:p w:rsidR="003272C6" w:rsidRPr="00AF66FF" w:rsidRDefault="00FA1303" w:rsidP="00524925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874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2C6" w:rsidRPr="00AF66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72C6" w:rsidRPr="00AF66FF">
              <w:rPr>
                <w:rFonts w:cs="Arial"/>
                <w:sz w:val="24"/>
                <w:szCs w:val="24"/>
              </w:rPr>
              <w:t xml:space="preserve"> No plans for ethical approval; please explain the reasons why ethical approval is not required for the research below </w:t>
            </w:r>
          </w:p>
          <w:p w:rsidR="003272C6" w:rsidRPr="00AF66FF" w:rsidRDefault="003272C6" w:rsidP="00524925">
            <w:pPr>
              <w:pStyle w:val="BodyText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272C6" w:rsidRPr="00AF66FF" w:rsidRDefault="003272C6" w:rsidP="003272C6">
      <w:pPr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3272C6" w:rsidRPr="00AF66FF" w:rsidTr="002568A4">
        <w:tc>
          <w:tcPr>
            <w:tcW w:w="10313" w:type="dxa"/>
          </w:tcPr>
          <w:p w:rsidR="003272C6" w:rsidRPr="00AF66FF" w:rsidRDefault="003272C6" w:rsidP="00A732E6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 xml:space="preserve">Is funding already in place? </w:t>
            </w:r>
            <w:r w:rsidRPr="00AF66FF">
              <w:rPr>
                <w:rFonts w:cs="Arial"/>
                <w:b/>
                <w:i/>
              </w:rPr>
              <w:t xml:space="preserve"> </w:t>
            </w:r>
            <w:r w:rsidRPr="00AF66FF">
              <w:rPr>
                <w:rFonts w:cs="Arial"/>
                <w:b/>
              </w:rPr>
              <w:t xml:space="preserve"> </w:t>
            </w:r>
          </w:p>
        </w:tc>
      </w:tr>
      <w:tr w:rsidR="002305E3" w:rsidRPr="00AF66FF" w:rsidTr="003272C6">
        <w:tc>
          <w:tcPr>
            <w:tcW w:w="10313" w:type="dxa"/>
          </w:tcPr>
          <w:p w:rsidR="002305E3" w:rsidRDefault="00FA1303" w:rsidP="002305E3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243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05E3" w:rsidRPr="007D39E0">
              <w:rPr>
                <w:rFonts w:cs="Arial"/>
                <w:sz w:val="24"/>
                <w:szCs w:val="24"/>
              </w:rPr>
              <w:t xml:space="preserve"> Yes</w:t>
            </w:r>
            <w:r w:rsidR="0080302D">
              <w:rPr>
                <w:rFonts w:cs="Arial"/>
                <w:sz w:val="24"/>
                <w:szCs w:val="24"/>
              </w:rPr>
              <w:t xml:space="preserve">: </w:t>
            </w:r>
            <w:hyperlink w:anchor="_SECTION_TWO:_Once" w:history="1">
              <w:r w:rsidR="00B12113" w:rsidRPr="0080302D">
                <w:rPr>
                  <w:rStyle w:val="Hyperlink"/>
                  <w:rFonts w:cs="Arial"/>
                  <w:b/>
                  <w:sz w:val="24"/>
                  <w:szCs w:val="24"/>
                </w:rPr>
                <w:t>Please proceed to Section Two</w:t>
              </w:r>
            </w:hyperlink>
          </w:p>
          <w:p w:rsidR="0080302D" w:rsidRPr="007D39E0" w:rsidRDefault="0080302D" w:rsidP="002305E3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</w:p>
          <w:p w:rsidR="002305E3" w:rsidRPr="007D39E0" w:rsidRDefault="00FA1303" w:rsidP="002305E3">
            <w:pPr>
              <w:tabs>
                <w:tab w:val="left" w:pos="394"/>
                <w:tab w:val="left" w:pos="66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0588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E3" w:rsidRPr="007D39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302D">
              <w:rPr>
                <w:rFonts w:cs="Arial"/>
              </w:rPr>
              <w:t xml:space="preserve"> No: </w:t>
            </w:r>
            <w:r w:rsidR="00796698">
              <w:rPr>
                <w:rFonts w:cs="Arial"/>
              </w:rPr>
              <w:t xml:space="preserve"> </w:t>
            </w:r>
            <w:hyperlink w:anchor="_SECTION_ONE:_Pre-application" w:history="1">
              <w:r w:rsidR="00B12113" w:rsidRPr="0080302D">
                <w:rPr>
                  <w:rStyle w:val="Hyperlink"/>
                  <w:rFonts w:cs="Arial"/>
                  <w:b/>
                </w:rPr>
                <w:t>Please proceed to Section One</w:t>
              </w:r>
            </w:hyperlink>
          </w:p>
          <w:p w:rsidR="0011401B" w:rsidRPr="0011401B" w:rsidRDefault="0011401B" w:rsidP="00A732E6">
            <w:pPr>
              <w:rPr>
                <w:rFonts w:cs="Arial"/>
              </w:rPr>
            </w:pPr>
          </w:p>
        </w:tc>
      </w:tr>
    </w:tbl>
    <w:p w:rsidR="002568A4" w:rsidRPr="00AF66FF" w:rsidRDefault="002568A4" w:rsidP="007D39E0">
      <w:pPr>
        <w:pStyle w:val="BodyText"/>
        <w:jc w:val="left"/>
        <w:rPr>
          <w:rFonts w:cs="Arial"/>
          <w:sz w:val="24"/>
          <w:szCs w:val="24"/>
        </w:rPr>
      </w:pPr>
    </w:p>
    <w:p w:rsidR="0080302D" w:rsidRDefault="0080302D">
      <w:pPr>
        <w:rPr>
          <w:rFonts w:cs="Arial"/>
          <w:sz w:val="28"/>
        </w:rPr>
      </w:pPr>
      <w:r>
        <w:rPr>
          <w:rFonts w:cs="Arial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0302D" w:rsidTr="0080302D">
        <w:trPr>
          <w:trHeight w:val="561"/>
        </w:trPr>
        <w:tc>
          <w:tcPr>
            <w:tcW w:w="10421" w:type="dxa"/>
            <w:shd w:val="clear" w:color="auto" w:fill="A6A6A6" w:themeFill="background1" w:themeFillShade="A6"/>
            <w:vAlign w:val="center"/>
          </w:tcPr>
          <w:p w:rsidR="0080302D" w:rsidRPr="0080302D" w:rsidRDefault="0080302D" w:rsidP="0080302D">
            <w:pPr>
              <w:pStyle w:val="Heading1"/>
              <w:jc w:val="center"/>
              <w:rPr>
                <w:b/>
              </w:rPr>
            </w:pPr>
            <w:r w:rsidRPr="0080302D">
              <w:rPr>
                <w:b/>
              </w:rPr>
              <w:lastRenderedPageBreak/>
              <w:t>SECTION ONE: Pre-application</w:t>
            </w:r>
          </w:p>
        </w:tc>
      </w:tr>
    </w:tbl>
    <w:p w:rsidR="0080302D" w:rsidRDefault="0080302D">
      <w:pPr>
        <w:rPr>
          <w:rFonts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0302D" w:rsidTr="0080302D">
        <w:tc>
          <w:tcPr>
            <w:tcW w:w="10421" w:type="dxa"/>
          </w:tcPr>
          <w:p w:rsidR="0080302D" w:rsidRPr="0080302D" w:rsidRDefault="0080302D" w:rsidP="0080302D">
            <w:pPr>
              <w:pStyle w:val="BodyText"/>
              <w:jc w:val="left"/>
              <w:rPr>
                <w:rFonts w:cs="Arial"/>
                <w:szCs w:val="24"/>
              </w:rPr>
            </w:pPr>
            <w:r w:rsidRPr="0080302D">
              <w:rPr>
                <w:rFonts w:cs="Arial"/>
                <w:b/>
                <w:szCs w:val="24"/>
              </w:rPr>
              <w:t xml:space="preserve">What is the funding scheme you are applying to? </w:t>
            </w:r>
            <w:r w:rsidRPr="0080302D">
              <w:rPr>
                <w:rFonts w:cs="Arial"/>
                <w:szCs w:val="24"/>
              </w:rPr>
              <w:t>(</w:t>
            </w:r>
            <w:r w:rsidRPr="0080302D">
              <w:rPr>
                <w:rFonts w:cs="Arial"/>
                <w:i/>
                <w:szCs w:val="24"/>
              </w:rPr>
              <w:t>Please provide a hyperlink to their website)</w:t>
            </w:r>
          </w:p>
        </w:tc>
      </w:tr>
      <w:tr w:rsidR="0080302D" w:rsidTr="0080302D">
        <w:trPr>
          <w:trHeight w:val="794"/>
        </w:trPr>
        <w:tc>
          <w:tcPr>
            <w:tcW w:w="10421" w:type="dxa"/>
          </w:tcPr>
          <w:p w:rsidR="0080302D" w:rsidRPr="0080302D" w:rsidRDefault="0080302D">
            <w:pPr>
              <w:pStyle w:val="BodyText"/>
              <w:rPr>
                <w:rFonts w:cs="Arial"/>
                <w:szCs w:val="24"/>
              </w:rPr>
            </w:pPr>
          </w:p>
        </w:tc>
      </w:tr>
      <w:tr w:rsidR="0080302D" w:rsidTr="0080302D">
        <w:tc>
          <w:tcPr>
            <w:tcW w:w="10421" w:type="dxa"/>
          </w:tcPr>
          <w:p w:rsidR="0080302D" w:rsidRPr="0080302D" w:rsidRDefault="0080302D" w:rsidP="0080302D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80302D">
              <w:rPr>
                <w:rFonts w:cs="Arial"/>
                <w:b/>
                <w:szCs w:val="24"/>
              </w:rPr>
              <w:t xml:space="preserve">When is the funding deadline? </w:t>
            </w:r>
          </w:p>
        </w:tc>
      </w:tr>
      <w:tr w:rsidR="0080302D" w:rsidTr="0080302D">
        <w:trPr>
          <w:trHeight w:val="966"/>
        </w:trPr>
        <w:tc>
          <w:tcPr>
            <w:tcW w:w="10421" w:type="dxa"/>
          </w:tcPr>
          <w:p w:rsidR="0080302D" w:rsidRPr="0080302D" w:rsidRDefault="0080302D" w:rsidP="0080302D">
            <w:pPr>
              <w:pStyle w:val="BodyText"/>
              <w:jc w:val="left"/>
              <w:rPr>
                <w:rFonts w:cs="Arial"/>
                <w:b/>
                <w:szCs w:val="24"/>
              </w:rPr>
            </w:pPr>
          </w:p>
        </w:tc>
      </w:tr>
      <w:tr w:rsidR="0080302D" w:rsidTr="0080302D">
        <w:tc>
          <w:tcPr>
            <w:tcW w:w="10421" w:type="dxa"/>
          </w:tcPr>
          <w:p w:rsidR="0080302D" w:rsidRPr="0080302D" w:rsidRDefault="0080302D" w:rsidP="0080302D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80302D">
              <w:rPr>
                <w:rFonts w:cs="Arial"/>
                <w:b/>
                <w:szCs w:val="24"/>
              </w:rPr>
              <w:t>When will you know the outcome of your funding application?</w:t>
            </w:r>
          </w:p>
        </w:tc>
      </w:tr>
      <w:tr w:rsidR="0080302D" w:rsidTr="0080302D">
        <w:trPr>
          <w:trHeight w:val="714"/>
        </w:trPr>
        <w:tc>
          <w:tcPr>
            <w:tcW w:w="10421" w:type="dxa"/>
          </w:tcPr>
          <w:p w:rsidR="0080302D" w:rsidRDefault="0080302D">
            <w:pPr>
              <w:pStyle w:val="BodyText"/>
              <w:rPr>
                <w:rFonts w:cs="Arial"/>
                <w:sz w:val="28"/>
                <w:szCs w:val="24"/>
              </w:rPr>
            </w:pPr>
          </w:p>
        </w:tc>
      </w:tr>
    </w:tbl>
    <w:p w:rsidR="002305E3" w:rsidRPr="00CD3AF4" w:rsidRDefault="002305E3">
      <w:pPr>
        <w:pStyle w:val="BodyText"/>
        <w:rPr>
          <w:rFonts w:cs="Arial"/>
          <w:sz w:val="28"/>
          <w:szCs w:val="24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976"/>
        <w:gridCol w:w="1230"/>
      </w:tblGrid>
      <w:tr w:rsidR="0048529D" w:rsidRPr="00AF66FF" w:rsidTr="0048529D">
        <w:tc>
          <w:tcPr>
            <w:tcW w:w="10206" w:type="dxa"/>
            <w:gridSpan w:val="2"/>
            <w:vAlign w:val="center"/>
          </w:tcPr>
          <w:p w:rsidR="0048529D" w:rsidRPr="0080302D" w:rsidRDefault="0048529D" w:rsidP="0048529D">
            <w:pPr>
              <w:pStyle w:val="Heading1"/>
              <w:rPr>
                <w:rFonts w:cs="Arial"/>
                <w:b/>
                <w:sz w:val="22"/>
                <w:szCs w:val="22"/>
              </w:rPr>
            </w:pPr>
            <w:bookmarkStart w:id="0" w:name="_SECTION_ONE:_Pre-application"/>
            <w:bookmarkEnd w:id="0"/>
            <w:r w:rsidRPr="0080302D">
              <w:rPr>
                <w:rFonts w:cs="Arial"/>
                <w:b/>
                <w:sz w:val="24"/>
                <w:szCs w:val="22"/>
              </w:rPr>
              <w:t>Please indicate the type of support you would like from Alzheimer’s Society;</w:t>
            </w:r>
          </w:p>
          <w:p w:rsidR="0048529D" w:rsidRPr="00E15B07" w:rsidRDefault="0048529D" w:rsidP="0048529D">
            <w:pPr>
              <w:rPr>
                <w:sz w:val="10"/>
              </w:rPr>
            </w:pPr>
          </w:p>
        </w:tc>
      </w:tr>
      <w:tr w:rsidR="00E2319B" w:rsidRPr="00AF66FF" w:rsidTr="0048529D">
        <w:tc>
          <w:tcPr>
            <w:tcW w:w="8976" w:type="dxa"/>
          </w:tcPr>
          <w:p w:rsidR="00A732E6" w:rsidRPr="00B12113" w:rsidRDefault="00B12113" w:rsidP="00B12113">
            <w:pPr>
              <w:tabs>
                <w:tab w:val="left" w:pos="1515"/>
              </w:tabs>
              <w:rPr>
                <w:sz w:val="2"/>
              </w:rPr>
            </w:pPr>
            <w:r>
              <w:tab/>
            </w:r>
          </w:p>
          <w:p w:rsidR="00E2319B" w:rsidRDefault="00E2319B" w:rsidP="005F782E">
            <w:pPr>
              <w:pStyle w:val="ListParagraph"/>
              <w:numPr>
                <w:ilvl w:val="0"/>
                <w:numId w:val="14"/>
              </w:numPr>
              <w:spacing w:before="240" w:after="0"/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Enabling </w:t>
            </w:r>
            <w:r w:rsidRPr="00AF66FF">
              <w:rPr>
                <w:b/>
                <w:sz w:val="24"/>
                <w:szCs w:val="24"/>
              </w:rPr>
              <w:t xml:space="preserve">people affected by dementia </w:t>
            </w:r>
            <w:r w:rsidRPr="00AF66FF">
              <w:rPr>
                <w:sz w:val="24"/>
                <w:szCs w:val="24"/>
              </w:rPr>
              <w:t>to advise as the plans for research are being developed</w:t>
            </w:r>
            <w:r w:rsidR="00A732E6">
              <w:rPr>
                <w:sz w:val="24"/>
                <w:szCs w:val="24"/>
              </w:rPr>
              <w:t xml:space="preserve"> </w:t>
            </w:r>
          </w:p>
          <w:p w:rsidR="00E2319B" w:rsidRPr="00AF66FF" w:rsidRDefault="00E2319B" w:rsidP="00E2319B">
            <w:pPr>
              <w:pStyle w:val="ListParagraph"/>
              <w:spacing w:before="240" w:after="0"/>
              <w:ind w:left="1103"/>
              <w:rPr>
                <w:sz w:val="24"/>
                <w:szCs w:val="24"/>
              </w:rPr>
            </w:pPr>
          </w:p>
          <w:p w:rsidR="00E15B07" w:rsidRDefault="00E2319B" w:rsidP="005F782E">
            <w:pPr>
              <w:pStyle w:val="ListParagraph"/>
              <w:numPr>
                <w:ilvl w:val="0"/>
                <w:numId w:val="14"/>
              </w:numPr>
              <w:spacing w:before="240" w:after="0"/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Enabling </w:t>
            </w:r>
            <w:r w:rsidRPr="00AF66FF">
              <w:rPr>
                <w:b/>
                <w:sz w:val="24"/>
                <w:szCs w:val="24"/>
              </w:rPr>
              <w:t xml:space="preserve">Alzheimer’s Society staff </w:t>
            </w:r>
            <w:r w:rsidRPr="00AF66FF">
              <w:rPr>
                <w:sz w:val="24"/>
                <w:szCs w:val="24"/>
              </w:rPr>
              <w:t>to advise as the plans for research are being developed</w:t>
            </w:r>
          </w:p>
          <w:p w:rsidR="00E15B07" w:rsidRPr="0080302D" w:rsidRDefault="00E15B07" w:rsidP="00E15B07">
            <w:pPr>
              <w:spacing w:before="240"/>
              <w:rPr>
                <w:sz w:val="2"/>
              </w:rPr>
            </w:pPr>
          </w:p>
          <w:p w:rsidR="00E2319B" w:rsidRPr="00AF66FF" w:rsidRDefault="00E2319B" w:rsidP="0080302D">
            <w:pPr>
              <w:pStyle w:val="ListParagraph"/>
              <w:spacing w:before="240" w:after="0"/>
              <w:ind w:left="1168" w:hanging="425"/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(c) </w:t>
            </w:r>
            <w:r w:rsidRPr="00AF66FF">
              <w:rPr>
                <w:b/>
                <w:sz w:val="24"/>
                <w:szCs w:val="24"/>
              </w:rPr>
              <w:t>Letter of support</w:t>
            </w:r>
            <w:r w:rsidRPr="00AF66FF">
              <w:rPr>
                <w:sz w:val="24"/>
                <w:szCs w:val="24"/>
              </w:rPr>
              <w:t xml:space="preserve"> outlining our intentions to support your research should you be successful in gaining funding</w:t>
            </w:r>
          </w:p>
          <w:p w:rsidR="00E2319B" w:rsidRPr="00E15B07" w:rsidRDefault="00E2319B" w:rsidP="00E15B07">
            <w:pPr>
              <w:spacing w:before="240"/>
              <w:rPr>
                <w:u w:val="single"/>
              </w:rPr>
            </w:pPr>
            <w:r w:rsidRPr="00E15B07">
              <w:rPr>
                <w:u w:val="single"/>
              </w:rPr>
              <w:t>If you ticked (a) or (b) please respond  to the following</w:t>
            </w:r>
            <w:r w:rsidR="00B750CC">
              <w:rPr>
                <w:u w:val="single"/>
              </w:rPr>
              <w:t xml:space="preserve"> (</w:t>
            </w:r>
            <w:r w:rsidR="00B750CC" w:rsidRPr="0011401B">
              <w:rPr>
                <w:b/>
                <w:u w:val="single"/>
              </w:rPr>
              <w:t>we are unable to process your request unless you are specific)</w:t>
            </w:r>
            <w:r w:rsidRPr="0011401B">
              <w:rPr>
                <w:b/>
                <w:u w:val="single"/>
              </w:rPr>
              <w:t xml:space="preserve">; </w:t>
            </w:r>
          </w:p>
          <w:p w:rsidR="00E2319B" w:rsidRPr="00AF66FF" w:rsidRDefault="00E2319B" w:rsidP="002568A4">
            <w:pPr>
              <w:spacing w:before="240"/>
            </w:pPr>
          </w:p>
          <w:p w:rsidR="00E2319B" w:rsidRPr="00E2319B" w:rsidRDefault="00E2319B" w:rsidP="005F782E">
            <w:pPr>
              <w:pStyle w:val="ListParagraph"/>
              <w:numPr>
                <w:ilvl w:val="0"/>
                <w:numId w:val="12"/>
              </w:numPr>
              <w:ind w:left="1014" w:hanging="294"/>
              <w:rPr>
                <w:b/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>Please explain</w:t>
            </w:r>
            <w:r w:rsidRPr="00AF66FF">
              <w:rPr>
                <w:b/>
                <w:sz w:val="24"/>
                <w:szCs w:val="24"/>
              </w:rPr>
              <w:t xml:space="preserve"> what </w:t>
            </w:r>
            <w:r w:rsidRPr="00AF66FF">
              <w:rPr>
                <w:sz w:val="24"/>
                <w:szCs w:val="24"/>
              </w:rPr>
              <w:t>specifically you hope Alzheimer’s Society will provide</w:t>
            </w:r>
            <w:r w:rsidRPr="00AF66FF">
              <w:rPr>
                <w:b/>
                <w:sz w:val="24"/>
                <w:szCs w:val="24"/>
              </w:rPr>
              <w:t>?</w:t>
            </w:r>
          </w:p>
          <w:p w:rsidR="00E2319B" w:rsidRDefault="00E2319B" w:rsidP="00E15B07">
            <w:pPr>
              <w:rPr>
                <w:b/>
              </w:rPr>
            </w:pPr>
          </w:p>
          <w:p w:rsidR="00E2319B" w:rsidRPr="00AF66FF" w:rsidRDefault="00E2319B" w:rsidP="002568A4">
            <w:pPr>
              <w:ind w:left="294" w:hanging="294"/>
              <w:rPr>
                <w:b/>
              </w:rPr>
            </w:pPr>
          </w:p>
          <w:p w:rsidR="00E2319B" w:rsidRDefault="00E2319B" w:rsidP="005F782E">
            <w:pPr>
              <w:pStyle w:val="ListParagraph"/>
              <w:numPr>
                <w:ilvl w:val="0"/>
                <w:numId w:val="12"/>
              </w:numPr>
              <w:ind w:left="1014" w:hanging="294"/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Please add details of the </w:t>
            </w:r>
            <w:r w:rsidRPr="0011401B">
              <w:rPr>
                <w:b/>
                <w:sz w:val="24"/>
                <w:szCs w:val="24"/>
              </w:rPr>
              <w:t>kind of expertise</w:t>
            </w:r>
            <w:r w:rsidRPr="00AF66FF">
              <w:rPr>
                <w:sz w:val="24"/>
                <w:szCs w:val="24"/>
              </w:rPr>
              <w:t xml:space="preserve"> you would find helpful</w:t>
            </w:r>
          </w:p>
          <w:p w:rsidR="00E2319B" w:rsidRPr="0080302D" w:rsidRDefault="00E2319B" w:rsidP="0080302D">
            <w:pPr>
              <w:rPr>
                <w:b/>
              </w:rPr>
            </w:pPr>
          </w:p>
          <w:p w:rsidR="00E2319B" w:rsidRPr="00AF66FF" w:rsidRDefault="00E2319B" w:rsidP="00E2319B">
            <w:pPr>
              <w:pStyle w:val="ListParagraph"/>
              <w:ind w:left="1014" w:hanging="294"/>
              <w:rPr>
                <w:b/>
                <w:sz w:val="24"/>
                <w:szCs w:val="24"/>
              </w:rPr>
            </w:pPr>
          </w:p>
          <w:p w:rsidR="00E2319B" w:rsidRDefault="00E2319B" w:rsidP="00E2319B">
            <w:pPr>
              <w:pStyle w:val="ListParagraph"/>
              <w:numPr>
                <w:ilvl w:val="0"/>
                <w:numId w:val="12"/>
              </w:numPr>
              <w:ind w:left="1014" w:hanging="294"/>
              <w:rPr>
                <w:b/>
                <w:bCs/>
                <w:sz w:val="24"/>
                <w:szCs w:val="24"/>
              </w:rPr>
            </w:pPr>
            <w:r w:rsidRPr="0011401B">
              <w:rPr>
                <w:b/>
                <w:bCs/>
                <w:sz w:val="24"/>
                <w:szCs w:val="24"/>
              </w:rPr>
              <w:t>When</w:t>
            </w:r>
            <w:r w:rsidRPr="00AF66FF">
              <w:rPr>
                <w:bCs/>
                <w:sz w:val="24"/>
                <w:szCs w:val="24"/>
              </w:rPr>
              <w:t xml:space="preserve"> would you like involvement to </w:t>
            </w:r>
            <w:r w:rsidRPr="0011401B">
              <w:rPr>
                <w:b/>
                <w:bCs/>
                <w:sz w:val="24"/>
                <w:szCs w:val="24"/>
              </w:rPr>
              <w:t>start</w:t>
            </w:r>
            <w:r w:rsidRPr="00AF66FF">
              <w:rPr>
                <w:bCs/>
                <w:sz w:val="24"/>
                <w:szCs w:val="24"/>
              </w:rPr>
              <w:t xml:space="preserve"> and when do you expect it to </w:t>
            </w:r>
            <w:r w:rsidRPr="0011401B">
              <w:rPr>
                <w:b/>
                <w:bCs/>
                <w:sz w:val="24"/>
                <w:szCs w:val="24"/>
              </w:rPr>
              <w:t>end</w:t>
            </w:r>
            <w:r w:rsidRPr="00AF66FF">
              <w:rPr>
                <w:b/>
                <w:bCs/>
                <w:sz w:val="24"/>
                <w:szCs w:val="24"/>
              </w:rPr>
              <w:t>?</w:t>
            </w:r>
          </w:p>
          <w:p w:rsidR="0080302D" w:rsidRPr="0080302D" w:rsidRDefault="0080302D" w:rsidP="0080302D">
            <w:pPr>
              <w:pStyle w:val="ListParagraph"/>
              <w:ind w:left="1014"/>
              <w:rPr>
                <w:b/>
                <w:bCs/>
                <w:sz w:val="24"/>
                <w:szCs w:val="24"/>
              </w:rPr>
            </w:pPr>
          </w:p>
          <w:p w:rsidR="00E2319B" w:rsidRPr="00AF66FF" w:rsidRDefault="00E2319B" w:rsidP="00E2319B">
            <w:pPr>
              <w:pStyle w:val="ListParagraph"/>
              <w:ind w:left="1014" w:hanging="294"/>
              <w:rPr>
                <w:b/>
                <w:bCs/>
                <w:sz w:val="24"/>
                <w:szCs w:val="24"/>
              </w:rPr>
            </w:pPr>
          </w:p>
          <w:p w:rsidR="0011401B" w:rsidRPr="00B12113" w:rsidRDefault="00E2319B" w:rsidP="00E4166C">
            <w:pPr>
              <w:pStyle w:val="ListParagraph"/>
              <w:numPr>
                <w:ilvl w:val="0"/>
                <w:numId w:val="12"/>
              </w:numPr>
              <w:ind w:left="1014" w:hanging="294"/>
              <w:rPr>
                <w:sz w:val="24"/>
                <w:szCs w:val="24"/>
              </w:rPr>
            </w:pPr>
            <w:r w:rsidRPr="00AF66FF">
              <w:rPr>
                <w:bCs/>
                <w:sz w:val="24"/>
                <w:szCs w:val="24"/>
              </w:rPr>
              <w:t xml:space="preserve">Do you have any </w:t>
            </w:r>
            <w:r w:rsidRPr="0011401B">
              <w:rPr>
                <w:b/>
                <w:bCs/>
                <w:sz w:val="24"/>
                <w:szCs w:val="24"/>
              </w:rPr>
              <w:t>budget</w:t>
            </w:r>
            <w:r w:rsidRPr="00AF66FF">
              <w:rPr>
                <w:bCs/>
                <w:sz w:val="24"/>
                <w:szCs w:val="24"/>
              </w:rPr>
              <w:t xml:space="preserve"> availab</w:t>
            </w:r>
            <w:r w:rsidR="00D21644">
              <w:rPr>
                <w:bCs/>
                <w:sz w:val="24"/>
                <w:szCs w:val="24"/>
              </w:rPr>
              <w:t xml:space="preserve">le to support this activity? Please </w:t>
            </w:r>
            <w:r w:rsidRPr="00AF66FF">
              <w:rPr>
                <w:bCs/>
                <w:sz w:val="24"/>
                <w:szCs w:val="24"/>
              </w:rPr>
              <w:t>provide details below.</w:t>
            </w:r>
            <w:r w:rsidR="0011401B">
              <w:rPr>
                <w:bCs/>
                <w:sz w:val="24"/>
                <w:szCs w:val="24"/>
              </w:rPr>
              <w:t xml:space="preserve"> </w:t>
            </w:r>
            <w:r w:rsidR="0011401B" w:rsidRPr="00D21644">
              <w:rPr>
                <w:bCs/>
                <w:szCs w:val="24"/>
              </w:rPr>
              <w:t>(</w:t>
            </w:r>
            <w:r w:rsidR="0011401B" w:rsidRPr="00D21644">
              <w:rPr>
                <w:i/>
                <w:iCs/>
                <w:sz w:val="20"/>
              </w:rPr>
              <w:t xml:space="preserve">We recommend the use of the INVOLVE guidance for creating a budget for Patient and Public Involvement. Their </w:t>
            </w:r>
            <w:hyperlink r:id="rId11" w:tgtFrame="_blank" w:history="1">
              <w:r w:rsidR="0011401B" w:rsidRPr="00D21644">
                <w:rPr>
                  <w:rStyle w:val="Hyperlink"/>
                  <w:i/>
                  <w:iCs/>
                  <w:color w:val="auto"/>
                  <w:sz w:val="20"/>
                </w:rPr>
                <w:t>Involvement Cost Calculator</w:t>
              </w:r>
            </w:hyperlink>
            <w:r w:rsidR="0011401B" w:rsidRPr="00D21644">
              <w:rPr>
                <w:i/>
                <w:iCs/>
                <w:sz w:val="20"/>
              </w:rPr>
              <w:t xml:space="preserve"> provides suggested costing for a range of activities.) </w:t>
            </w:r>
            <w:r w:rsidR="0011401B" w:rsidRPr="00D21644">
              <w:rPr>
                <w:i/>
                <w:sz w:val="20"/>
              </w:rPr>
              <w:t xml:space="preserve"> </w:t>
            </w:r>
          </w:p>
        </w:tc>
        <w:tc>
          <w:tcPr>
            <w:tcW w:w="1230" w:type="dxa"/>
          </w:tcPr>
          <w:p w:rsidR="00E15B07" w:rsidRPr="00E15B07" w:rsidRDefault="00E15B07" w:rsidP="00E15B07">
            <w:pPr>
              <w:jc w:val="both"/>
              <w:rPr>
                <w:sz w:val="10"/>
              </w:rPr>
            </w:pPr>
          </w:p>
          <w:sdt>
            <w:sdtPr>
              <w:rPr>
                <w:rFonts w:cs="Arial"/>
                <w:sz w:val="36"/>
              </w:rPr>
              <w:id w:val="-132528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5B07" w:rsidRPr="00E15B07" w:rsidRDefault="00B12113" w:rsidP="00E15B07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E15B07" w:rsidRDefault="00E15B07" w:rsidP="00E15B07">
            <w:pPr>
              <w:jc w:val="center"/>
              <w:rPr>
                <w:rFonts w:cs="Arial"/>
                <w:sz w:val="36"/>
              </w:rPr>
            </w:pPr>
          </w:p>
          <w:sdt>
            <w:sdtPr>
              <w:rPr>
                <w:rFonts w:cs="Arial"/>
                <w:sz w:val="36"/>
              </w:rPr>
              <w:id w:val="-326518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5B07" w:rsidRDefault="00E15B07" w:rsidP="00E15B07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E15B07" w:rsidRDefault="00E15B07" w:rsidP="00E15B07">
            <w:pPr>
              <w:rPr>
                <w:rFonts w:cs="Arial"/>
                <w:sz w:val="36"/>
              </w:rPr>
            </w:pPr>
          </w:p>
          <w:p w:rsidR="00E15B07" w:rsidRPr="00E15B07" w:rsidRDefault="00E15B07" w:rsidP="00E15B07">
            <w:pPr>
              <w:rPr>
                <w:rFonts w:cs="Arial"/>
              </w:rPr>
            </w:pPr>
          </w:p>
          <w:sdt>
            <w:sdtPr>
              <w:rPr>
                <w:rFonts w:cs="Arial"/>
                <w:sz w:val="36"/>
              </w:rPr>
              <w:id w:val="-1682882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2319B" w:rsidRPr="00E15B07" w:rsidRDefault="00BF7055" w:rsidP="00E15B07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</w:tr>
    </w:tbl>
    <w:p w:rsidR="0048529D" w:rsidRDefault="0048529D" w:rsidP="00DD46FC">
      <w:pPr>
        <w:pStyle w:val="BodyText2"/>
        <w:rPr>
          <w:i/>
          <w:sz w:val="24"/>
        </w:rPr>
      </w:pPr>
      <w:bookmarkStart w:id="1" w:name="_SECTION_TWO:_Once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8529D" w:rsidTr="0048529D">
        <w:trPr>
          <w:trHeight w:val="703"/>
        </w:trPr>
        <w:tc>
          <w:tcPr>
            <w:tcW w:w="10421" w:type="dxa"/>
            <w:shd w:val="clear" w:color="auto" w:fill="A6A6A6" w:themeFill="background1" w:themeFillShade="A6"/>
            <w:vAlign w:val="center"/>
          </w:tcPr>
          <w:p w:rsidR="0048529D" w:rsidRPr="00320A48" w:rsidRDefault="0048529D" w:rsidP="00320A48">
            <w:pPr>
              <w:pStyle w:val="Heading1"/>
              <w:jc w:val="center"/>
              <w:rPr>
                <w:b/>
                <w:i/>
              </w:rPr>
            </w:pPr>
            <w:r w:rsidRPr="0048529D">
              <w:rPr>
                <w:b/>
              </w:rPr>
              <w:t>SECTION TWO: Once funding is in place</w:t>
            </w:r>
          </w:p>
        </w:tc>
      </w:tr>
    </w:tbl>
    <w:tbl>
      <w:tblPr>
        <w:tblStyle w:val="TableGrid"/>
        <w:tblpPr w:leftFromText="180" w:rightFromText="180" w:vertAnchor="text" w:horzAnchor="page" w:tblpX="892" w:tblpY="859"/>
        <w:tblW w:w="10314" w:type="dxa"/>
        <w:tblLayout w:type="fixed"/>
        <w:tblLook w:val="04A0" w:firstRow="1" w:lastRow="0" w:firstColumn="1" w:lastColumn="0" w:noHBand="0" w:noVBand="1"/>
      </w:tblPr>
      <w:tblGrid>
        <w:gridCol w:w="9180"/>
        <w:gridCol w:w="1134"/>
      </w:tblGrid>
      <w:tr w:rsidR="0048529D" w:rsidRPr="00B12113" w:rsidTr="0048529D">
        <w:trPr>
          <w:trHeight w:val="420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29D" w:rsidRPr="00B12113" w:rsidRDefault="0048529D" w:rsidP="0048529D">
            <w:pPr>
              <w:pStyle w:val="Heading1"/>
              <w:rPr>
                <w:rFonts w:cs="Arial"/>
                <w:b/>
                <w:sz w:val="36"/>
              </w:rPr>
            </w:pPr>
            <w:r w:rsidRPr="0080302D">
              <w:rPr>
                <w:rFonts w:cs="Arial"/>
                <w:b/>
                <w:sz w:val="24"/>
                <w:szCs w:val="22"/>
              </w:rPr>
              <w:t>Please indicate the type of support you would like from Alzheimer’s Society;</w:t>
            </w:r>
          </w:p>
        </w:tc>
      </w:tr>
      <w:tr w:rsidR="0048529D" w:rsidRPr="00FB1FB7" w:rsidTr="0048529D">
        <w:trPr>
          <w:trHeight w:val="7092"/>
        </w:trPr>
        <w:tc>
          <w:tcPr>
            <w:tcW w:w="9180" w:type="dxa"/>
            <w:tcBorders>
              <w:bottom w:val="single" w:sz="4" w:space="0" w:color="auto"/>
            </w:tcBorders>
          </w:tcPr>
          <w:p w:rsidR="0048529D" w:rsidRPr="0048529D" w:rsidRDefault="0048529D" w:rsidP="0048529D"/>
          <w:p w:rsidR="0048529D" w:rsidRPr="00AF66FF" w:rsidRDefault="0048529D" w:rsidP="0048529D">
            <w:pPr>
              <w:pStyle w:val="ListParagraph"/>
              <w:ind w:left="142"/>
              <w:rPr>
                <w:sz w:val="24"/>
                <w:szCs w:val="24"/>
              </w:rPr>
            </w:pPr>
            <w:r w:rsidRPr="00E2319B">
              <w:rPr>
                <w:sz w:val="24"/>
                <w:szCs w:val="24"/>
              </w:rPr>
              <w:t xml:space="preserve"> (a) </w:t>
            </w:r>
            <w:r w:rsidRPr="00AF66FF">
              <w:rPr>
                <w:sz w:val="24"/>
                <w:szCs w:val="24"/>
              </w:rPr>
              <w:t xml:space="preserve">Enabling </w:t>
            </w:r>
            <w:r w:rsidRPr="00AF66FF">
              <w:rPr>
                <w:b/>
                <w:sz w:val="24"/>
                <w:szCs w:val="24"/>
              </w:rPr>
              <w:t xml:space="preserve">people affected by dementia </w:t>
            </w:r>
            <w:r w:rsidRPr="00AF66FF">
              <w:rPr>
                <w:sz w:val="24"/>
                <w:szCs w:val="24"/>
              </w:rPr>
              <w:t xml:space="preserve">to </w:t>
            </w:r>
            <w:r w:rsidRPr="00AF66FF">
              <w:rPr>
                <w:sz w:val="24"/>
                <w:szCs w:val="24"/>
                <w:u w:val="single"/>
              </w:rPr>
              <w:t>advise and support delivery</w:t>
            </w:r>
            <w:r w:rsidRPr="00E2319B">
              <w:rPr>
                <w:sz w:val="32"/>
                <w:szCs w:val="24"/>
              </w:rPr>
              <w:t xml:space="preserve"> </w:t>
            </w:r>
          </w:p>
          <w:p w:rsidR="0048529D" w:rsidRPr="00AF66FF" w:rsidRDefault="0048529D" w:rsidP="0048529D">
            <w:pPr>
              <w:pStyle w:val="ListParagraph"/>
              <w:rPr>
                <w:b/>
                <w:sz w:val="24"/>
                <w:szCs w:val="24"/>
              </w:rPr>
            </w:pPr>
          </w:p>
          <w:p w:rsidR="0048529D" w:rsidRDefault="0048529D" w:rsidP="0048529D">
            <w:pPr>
              <w:pStyle w:val="ListParagraph"/>
              <w:numPr>
                <w:ilvl w:val="0"/>
                <w:numId w:val="10"/>
              </w:numPr>
              <w:ind w:left="1091" w:hanging="371"/>
              <w:rPr>
                <w:b/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>Please explain</w:t>
            </w:r>
            <w:r w:rsidRPr="00AF66FF">
              <w:rPr>
                <w:b/>
                <w:sz w:val="24"/>
                <w:szCs w:val="24"/>
              </w:rPr>
              <w:t xml:space="preserve"> why </w:t>
            </w:r>
            <w:r w:rsidRPr="00AF66FF">
              <w:rPr>
                <w:sz w:val="24"/>
                <w:szCs w:val="24"/>
              </w:rPr>
              <w:t>you want to involve people affected by dementia in your research</w:t>
            </w:r>
            <w:r w:rsidRPr="00AF66FF">
              <w:rPr>
                <w:b/>
                <w:sz w:val="24"/>
                <w:szCs w:val="24"/>
              </w:rPr>
              <w:t xml:space="preserve"> </w:t>
            </w:r>
          </w:p>
          <w:p w:rsidR="0048529D" w:rsidRDefault="0048529D" w:rsidP="0048529D">
            <w:pPr>
              <w:pStyle w:val="ListParagraph"/>
              <w:ind w:left="1091"/>
              <w:rPr>
                <w:b/>
                <w:sz w:val="24"/>
                <w:szCs w:val="24"/>
              </w:rPr>
            </w:pPr>
          </w:p>
          <w:p w:rsidR="0048529D" w:rsidRDefault="0048529D" w:rsidP="0048529D">
            <w:pPr>
              <w:pStyle w:val="ListParagraph"/>
              <w:ind w:left="1091"/>
              <w:rPr>
                <w:b/>
                <w:sz w:val="24"/>
                <w:szCs w:val="24"/>
              </w:rPr>
            </w:pPr>
          </w:p>
          <w:p w:rsidR="0048529D" w:rsidRPr="00E4166C" w:rsidRDefault="0048529D" w:rsidP="0048529D">
            <w:pPr>
              <w:pStyle w:val="ListParagraph"/>
              <w:numPr>
                <w:ilvl w:val="0"/>
                <w:numId w:val="10"/>
              </w:numPr>
              <w:ind w:left="1091" w:hanging="371"/>
              <w:rPr>
                <w:b/>
                <w:sz w:val="24"/>
                <w:szCs w:val="24"/>
              </w:rPr>
            </w:pPr>
            <w:r w:rsidRPr="00E4166C">
              <w:t xml:space="preserve">Please explain </w:t>
            </w:r>
            <w:r w:rsidRPr="00E4166C">
              <w:rPr>
                <w:b/>
              </w:rPr>
              <w:t xml:space="preserve">how </w:t>
            </w:r>
            <w:r w:rsidRPr="00E4166C">
              <w:t>you want to involve people affected by dementia?</w:t>
            </w:r>
          </w:p>
          <w:p w:rsidR="0048529D" w:rsidRDefault="0048529D" w:rsidP="004852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8529D" w:rsidRPr="00E2319B" w:rsidRDefault="0048529D" w:rsidP="0048529D">
            <w:pPr>
              <w:rPr>
                <w:b/>
              </w:rPr>
            </w:pPr>
          </w:p>
          <w:p w:rsidR="0048529D" w:rsidRPr="00AF66FF" w:rsidRDefault="0048529D" w:rsidP="0048529D">
            <w:pPr>
              <w:pStyle w:val="ListParagraph"/>
              <w:numPr>
                <w:ilvl w:val="0"/>
                <w:numId w:val="10"/>
              </w:numPr>
              <w:ind w:left="1091" w:hanging="371"/>
              <w:rPr>
                <w:bCs/>
                <w:sz w:val="24"/>
                <w:szCs w:val="24"/>
              </w:rPr>
            </w:pPr>
            <w:r w:rsidRPr="00AF66FF">
              <w:rPr>
                <w:bCs/>
                <w:sz w:val="24"/>
                <w:szCs w:val="24"/>
              </w:rPr>
              <w:t xml:space="preserve">When would you like involvement to </w:t>
            </w:r>
            <w:r w:rsidRPr="00AF66FF">
              <w:rPr>
                <w:b/>
                <w:bCs/>
                <w:sz w:val="24"/>
                <w:szCs w:val="24"/>
              </w:rPr>
              <w:t>start</w:t>
            </w:r>
            <w:r w:rsidRPr="00AF66FF">
              <w:rPr>
                <w:bCs/>
                <w:sz w:val="24"/>
                <w:szCs w:val="24"/>
              </w:rPr>
              <w:t xml:space="preserve"> and when do you expect it to</w:t>
            </w:r>
            <w:r w:rsidRPr="00AF66FF">
              <w:rPr>
                <w:b/>
                <w:bCs/>
                <w:sz w:val="24"/>
                <w:szCs w:val="24"/>
              </w:rPr>
              <w:t xml:space="preserve"> end</w:t>
            </w:r>
            <w:r w:rsidRPr="00AF66FF">
              <w:rPr>
                <w:bCs/>
                <w:sz w:val="24"/>
                <w:szCs w:val="24"/>
              </w:rPr>
              <w:t>?</w:t>
            </w:r>
          </w:p>
          <w:p w:rsidR="0048529D" w:rsidRPr="00AF66FF" w:rsidRDefault="0048529D" w:rsidP="0048529D">
            <w:pPr>
              <w:rPr>
                <w:b/>
                <w:bCs/>
              </w:rPr>
            </w:pPr>
          </w:p>
          <w:p w:rsidR="0048529D" w:rsidRPr="0048529D" w:rsidRDefault="0048529D" w:rsidP="0048529D">
            <w:pPr>
              <w:pStyle w:val="ListParagraph"/>
              <w:numPr>
                <w:ilvl w:val="0"/>
                <w:numId w:val="10"/>
              </w:numPr>
              <w:ind w:left="1091" w:hanging="371"/>
            </w:pPr>
            <w:r w:rsidRPr="00AF66FF">
              <w:rPr>
                <w:bCs/>
                <w:sz w:val="24"/>
                <w:szCs w:val="24"/>
              </w:rPr>
              <w:t xml:space="preserve">Do you have any budget available to support this activity? </w:t>
            </w:r>
            <w:r>
              <w:rPr>
                <w:bCs/>
                <w:sz w:val="24"/>
                <w:szCs w:val="24"/>
              </w:rPr>
              <w:t>P</w:t>
            </w:r>
            <w:r w:rsidRPr="00AF66FF">
              <w:rPr>
                <w:bCs/>
                <w:sz w:val="24"/>
                <w:szCs w:val="24"/>
              </w:rPr>
              <w:t>lease provide details below.</w:t>
            </w:r>
            <w:r w:rsidRPr="00D21644">
              <w:rPr>
                <w:bCs/>
                <w:szCs w:val="24"/>
              </w:rPr>
              <w:t xml:space="preserve"> (</w:t>
            </w:r>
            <w:r w:rsidRPr="00D21644">
              <w:rPr>
                <w:i/>
                <w:iCs/>
                <w:sz w:val="20"/>
              </w:rPr>
              <w:t xml:space="preserve">We recommend the use of the INVOLVE guidance for creating a budget for Patient and Public Involvement. Their </w:t>
            </w:r>
            <w:hyperlink r:id="rId12" w:tgtFrame="_blank" w:history="1">
              <w:r w:rsidRPr="00D21644">
                <w:rPr>
                  <w:rStyle w:val="Hyperlink"/>
                  <w:i/>
                  <w:iCs/>
                  <w:color w:val="auto"/>
                  <w:sz w:val="20"/>
                </w:rPr>
                <w:t>Involvement Cost Calculator</w:t>
              </w:r>
            </w:hyperlink>
            <w:r w:rsidRPr="00D21644">
              <w:rPr>
                <w:i/>
                <w:iCs/>
                <w:sz w:val="20"/>
              </w:rPr>
              <w:t xml:space="preserve"> provides suggested costing for a range of activities.) </w:t>
            </w:r>
            <w:r w:rsidRPr="00D21644">
              <w:rPr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29D" w:rsidRPr="00A732E6" w:rsidRDefault="0048529D" w:rsidP="0048529D">
            <w:pPr>
              <w:rPr>
                <w:rFonts w:cs="Arial"/>
                <w:sz w:val="18"/>
              </w:rPr>
            </w:pPr>
          </w:p>
          <w:p w:rsidR="0048529D" w:rsidRPr="00E15B07" w:rsidRDefault="0048529D" w:rsidP="0048529D">
            <w:pPr>
              <w:jc w:val="center"/>
              <w:rPr>
                <w:rFonts w:cs="Arial"/>
                <w:sz w:val="6"/>
              </w:rPr>
            </w:pPr>
          </w:p>
          <w:sdt>
            <w:sdtPr>
              <w:rPr>
                <w:rFonts w:cs="Arial"/>
                <w:sz w:val="36"/>
              </w:rPr>
              <w:id w:val="1868402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29D" w:rsidRDefault="0048529D" w:rsidP="0048529D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48529D" w:rsidRDefault="0048529D" w:rsidP="0048529D">
            <w:pPr>
              <w:pStyle w:val="ListParagraph"/>
              <w:tabs>
                <w:tab w:val="left" w:pos="1774"/>
              </w:tabs>
              <w:ind w:left="851"/>
              <w:rPr>
                <w:b/>
              </w:rPr>
            </w:pPr>
          </w:p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Default="0048529D" w:rsidP="0048529D"/>
          <w:p w:rsidR="0048529D" w:rsidRDefault="0048529D" w:rsidP="0048529D"/>
          <w:p w:rsidR="0048529D" w:rsidRPr="00FB1FB7" w:rsidRDefault="0048529D" w:rsidP="0048529D"/>
        </w:tc>
      </w:tr>
      <w:tr w:rsidR="0048529D" w:rsidTr="0048529D">
        <w:trPr>
          <w:trHeight w:val="1545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48529D" w:rsidRDefault="0048529D" w:rsidP="0048529D">
            <w:pPr>
              <w:rPr>
                <w:rFonts w:eastAsia="MS Gothic"/>
              </w:rPr>
            </w:pPr>
          </w:p>
          <w:p w:rsidR="0048529D" w:rsidRDefault="0048529D" w:rsidP="0048529D">
            <w:pPr>
              <w:rPr>
                <w:rFonts w:cs="Arial"/>
                <w:b/>
                <w:i/>
                <w:color w:val="FF0000"/>
              </w:rPr>
            </w:pPr>
            <w:r>
              <w:rPr>
                <w:rFonts w:eastAsia="MS Gothic"/>
              </w:rPr>
              <w:t xml:space="preserve">(b) </w:t>
            </w:r>
            <w:r w:rsidRPr="00E2319B">
              <w:rPr>
                <w:rFonts w:eastAsia="MS Gothic"/>
              </w:rPr>
              <w:t xml:space="preserve">Enabling </w:t>
            </w:r>
            <w:r w:rsidRPr="00E2319B">
              <w:rPr>
                <w:rFonts w:eastAsia="MS Gothic"/>
                <w:b/>
              </w:rPr>
              <w:t>people affected by dementia</w:t>
            </w:r>
            <w:r w:rsidRPr="00E2319B">
              <w:rPr>
                <w:rFonts w:eastAsia="MS Gothic"/>
              </w:rPr>
              <w:t xml:space="preserve"> to </w:t>
            </w:r>
            <w:r w:rsidRPr="00E2319B">
              <w:rPr>
                <w:rFonts w:eastAsia="MS Gothic"/>
                <w:u w:val="single"/>
              </w:rPr>
              <w:t>become research participants</w:t>
            </w:r>
          </w:p>
          <w:p w:rsidR="0048529D" w:rsidRPr="00AF66FF" w:rsidRDefault="0048529D" w:rsidP="0048529D">
            <w:pPr>
              <w:rPr>
                <w:rFonts w:cs="Arial"/>
                <w:b/>
                <w:i/>
                <w:color w:val="FF0000"/>
              </w:rPr>
            </w:pPr>
          </w:p>
          <w:p w:rsidR="0048529D" w:rsidRPr="00BF7055" w:rsidRDefault="0048529D" w:rsidP="0048529D">
            <w:pPr>
              <w:pStyle w:val="ListParagraph"/>
              <w:numPr>
                <w:ilvl w:val="0"/>
                <w:numId w:val="15"/>
              </w:numPr>
              <w:ind w:left="1026" w:hanging="294"/>
              <w:rPr>
                <w:b/>
              </w:rPr>
            </w:pPr>
            <w:r w:rsidRPr="00E15B07">
              <w:t xml:space="preserve">Please detail your </w:t>
            </w:r>
            <w:r w:rsidRPr="00E15B07">
              <w:rPr>
                <w:b/>
              </w:rPr>
              <w:t>experience of working with people with dementia or other vulnerable groups</w:t>
            </w:r>
          </w:p>
          <w:p w:rsidR="0048529D" w:rsidRPr="00AF66FF" w:rsidRDefault="0048529D" w:rsidP="0048529D">
            <w:pPr>
              <w:rPr>
                <w:rFonts w:cs="Arial"/>
              </w:rPr>
            </w:pPr>
          </w:p>
          <w:p w:rsidR="0048529D" w:rsidRDefault="0048529D" w:rsidP="0048529D">
            <w:pPr>
              <w:pStyle w:val="ListParagraph"/>
              <w:numPr>
                <w:ilvl w:val="0"/>
                <w:numId w:val="15"/>
              </w:numPr>
              <w:ind w:left="1104" w:hanging="361"/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>Please indicate which group of people you are looking for and how many (add numbers against each point below);</w:t>
            </w:r>
          </w:p>
          <w:p w:rsidR="0048529D" w:rsidRPr="00E15B07" w:rsidRDefault="0048529D" w:rsidP="0048529D">
            <w:pPr>
              <w:pStyle w:val="ListParagraph"/>
              <w:ind w:left="2160"/>
              <w:rPr>
                <w:sz w:val="16"/>
                <w:szCs w:val="24"/>
              </w:rPr>
            </w:pPr>
          </w:p>
          <w:p w:rsidR="0048529D" w:rsidRPr="00AF66FF" w:rsidRDefault="00FA1303" w:rsidP="0048529D">
            <w:pPr>
              <w:pStyle w:val="ListParagraph"/>
              <w:ind w:left="17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65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529D" w:rsidRPr="00AF66FF">
              <w:rPr>
                <w:sz w:val="24"/>
                <w:szCs w:val="24"/>
              </w:rPr>
              <w:t xml:space="preserve">  People with dementia</w:t>
            </w:r>
          </w:p>
          <w:p w:rsidR="0048529D" w:rsidRPr="00AF66FF" w:rsidRDefault="00FA1303" w:rsidP="0048529D">
            <w:pPr>
              <w:pStyle w:val="ListParagraph"/>
              <w:ind w:left="17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85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529D" w:rsidRPr="00AF66FF">
              <w:rPr>
                <w:sz w:val="24"/>
                <w:szCs w:val="24"/>
              </w:rPr>
              <w:t xml:space="preserve">  Carers</w:t>
            </w:r>
          </w:p>
          <w:p w:rsidR="0048529D" w:rsidRPr="00AF66FF" w:rsidRDefault="00FA1303" w:rsidP="0048529D">
            <w:pPr>
              <w:pStyle w:val="ListParagraph"/>
              <w:ind w:left="17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15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529D" w:rsidRPr="00AF66FF">
              <w:rPr>
                <w:sz w:val="24"/>
                <w:szCs w:val="24"/>
              </w:rPr>
              <w:t xml:space="preserve">  Former carers </w:t>
            </w:r>
          </w:p>
          <w:p w:rsidR="0048529D" w:rsidRPr="00AF66FF" w:rsidRDefault="00FA1303" w:rsidP="0048529D">
            <w:pPr>
              <w:pStyle w:val="ListParagraph"/>
              <w:ind w:left="17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23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529D" w:rsidRPr="00AF66FF">
              <w:rPr>
                <w:sz w:val="24"/>
                <w:szCs w:val="24"/>
              </w:rPr>
              <w:t xml:space="preserve">  Family members</w:t>
            </w:r>
          </w:p>
          <w:p w:rsidR="0048529D" w:rsidRPr="0048529D" w:rsidRDefault="00FA1303" w:rsidP="0048529D">
            <w:pPr>
              <w:pStyle w:val="ListParagraph"/>
              <w:ind w:left="17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03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529D" w:rsidRPr="00AF66FF">
              <w:rPr>
                <w:sz w:val="24"/>
                <w:szCs w:val="24"/>
              </w:rPr>
              <w:t xml:space="preserve">  Other, please specify_____________________________</w:t>
            </w:r>
          </w:p>
          <w:p w:rsidR="0048529D" w:rsidRDefault="0048529D" w:rsidP="0048529D"/>
          <w:p w:rsidR="0048529D" w:rsidRDefault="0048529D" w:rsidP="0048529D"/>
          <w:p w:rsidR="0048529D" w:rsidRPr="0048529D" w:rsidRDefault="0048529D" w:rsidP="0048529D"/>
          <w:p w:rsidR="0048529D" w:rsidRPr="00AF66FF" w:rsidRDefault="0048529D" w:rsidP="0048529D">
            <w:pPr>
              <w:pStyle w:val="ListParagraph"/>
              <w:numPr>
                <w:ilvl w:val="0"/>
                <w:numId w:val="15"/>
              </w:numPr>
              <w:tabs>
                <w:tab w:val="decimal" w:pos="1603"/>
              </w:tabs>
              <w:ind w:left="1168" w:hanging="425"/>
              <w:rPr>
                <w:b/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Please list the </w:t>
            </w:r>
            <w:r w:rsidRPr="00AF66FF">
              <w:rPr>
                <w:b/>
                <w:sz w:val="24"/>
                <w:szCs w:val="24"/>
              </w:rPr>
              <w:t xml:space="preserve">areas </w:t>
            </w:r>
            <w:r w:rsidRPr="00AF66FF">
              <w:rPr>
                <w:sz w:val="24"/>
                <w:szCs w:val="24"/>
              </w:rPr>
              <w:t>where you are aiming to recruit participants (i.e. town/city/region</w:t>
            </w:r>
            <w:r>
              <w:rPr>
                <w:sz w:val="24"/>
                <w:szCs w:val="24"/>
              </w:rPr>
              <w:t xml:space="preserve"> – please be as specific as possible</w:t>
            </w:r>
            <w:r w:rsidRPr="00AF66FF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  <w:p w:rsidR="0048529D" w:rsidRPr="00AF66FF" w:rsidRDefault="0048529D" w:rsidP="0048529D">
            <w:pPr>
              <w:rPr>
                <w:b/>
              </w:rPr>
            </w:pPr>
          </w:p>
          <w:p w:rsidR="0048529D" w:rsidRPr="00AF66FF" w:rsidRDefault="0048529D" w:rsidP="0048529D">
            <w:pPr>
              <w:pStyle w:val="ListParagraph"/>
              <w:ind w:left="732"/>
              <w:rPr>
                <w:b/>
                <w:sz w:val="24"/>
                <w:szCs w:val="24"/>
              </w:rPr>
            </w:pPr>
          </w:p>
          <w:p w:rsidR="0048529D" w:rsidRPr="00E15B07" w:rsidRDefault="0048529D" w:rsidP="0048529D">
            <w:pPr>
              <w:pStyle w:val="ListParagraph"/>
              <w:numPr>
                <w:ilvl w:val="0"/>
                <w:numId w:val="15"/>
              </w:numPr>
              <w:ind w:left="1168" w:hanging="425"/>
              <w:rPr>
                <w:sz w:val="24"/>
                <w:szCs w:val="24"/>
              </w:rPr>
            </w:pPr>
            <w:r w:rsidRPr="00E15B07">
              <w:rPr>
                <w:sz w:val="24"/>
                <w:szCs w:val="24"/>
              </w:rPr>
              <w:t xml:space="preserve">Please indicate when you would like recruitment support to start and end </w:t>
            </w:r>
          </w:p>
          <w:p w:rsidR="0048529D" w:rsidRDefault="0048529D" w:rsidP="0048529D">
            <w:pPr>
              <w:rPr>
                <w:b/>
              </w:rPr>
            </w:pPr>
          </w:p>
          <w:p w:rsidR="0048529D" w:rsidRDefault="0048529D" w:rsidP="0048529D">
            <w:pPr>
              <w:rPr>
                <w:b/>
              </w:rPr>
            </w:pPr>
          </w:p>
          <w:p w:rsidR="0048529D" w:rsidRPr="00E2319B" w:rsidRDefault="0048529D" w:rsidP="0048529D">
            <w:pPr>
              <w:rPr>
                <w:b/>
              </w:rPr>
            </w:pPr>
          </w:p>
          <w:p w:rsidR="0048529D" w:rsidRPr="00E15B07" w:rsidRDefault="0048529D" w:rsidP="0048529D">
            <w:pPr>
              <w:pStyle w:val="ListParagraph"/>
              <w:numPr>
                <w:ilvl w:val="0"/>
                <w:numId w:val="15"/>
              </w:numPr>
              <w:ind w:left="1168" w:hanging="425"/>
              <w:rPr>
                <w:sz w:val="24"/>
                <w:szCs w:val="24"/>
              </w:rPr>
            </w:pPr>
            <w:r w:rsidRPr="00E15B07">
              <w:rPr>
                <w:sz w:val="24"/>
                <w:szCs w:val="24"/>
              </w:rPr>
              <w:t>Please ensure you have attached the following supporting documents:</w:t>
            </w:r>
          </w:p>
          <w:p w:rsidR="0048529D" w:rsidRPr="00AF66FF" w:rsidRDefault="00FA1303" w:rsidP="0048529D">
            <w:pPr>
              <w:ind w:left="21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033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29D" w:rsidRPr="00AF66FF">
              <w:rPr>
                <w:rFonts w:cs="Arial"/>
              </w:rPr>
              <w:t xml:space="preserve">  Consent forms </w:t>
            </w:r>
          </w:p>
          <w:p w:rsidR="0048529D" w:rsidRPr="00AF66FF" w:rsidRDefault="00FA1303" w:rsidP="0048529D">
            <w:pPr>
              <w:ind w:left="2160"/>
              <w:rPr>
                <w:rFonts w:cs="Arial"/>
              </w:rPr>
            </w:pPr>
            <w:sdt>
              <w:sdtPr>
                <w:rPr>
                  <w:rFonts w:cs="Arial"/>
                </w:rPr>
                <w:id w:val="209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29D" w:rsidRPr="00AF66FF">
              <w:rPr>
                <w:rFonts w:cs="Arial"/>
              </w:rPr>
              <w:t xml:space="preserve">  Information sheets</w:t>
            </w:r>
          </w:p>
          <w:p w:rsidR="0048529D" w:rsidRPr="00AF66FF" w:rsidRDefault="00FA1303" w:rsidP="0048529D">
            <w:pPr>
              <w:ind w:left="2160"/>
              <w:rPr>
                <w:rFonts w:cs="Arial"/>
              </w:rPr>
            </w:pPr>
            <w:sdt>
              <w:sdtPr>
                <w:rPr>
                  <w:rFonts w:cs="Arial"/>
                </w:rPr>
                <w:id w:val="108657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29D" w:rsidRPr="00AF66FF">
              <w:rPr>
                <w:rFonts w:cs="Arial"/>
              </w:rPr>
              <w:t xml:space="preserve">  Questionnaires</w:t>
            </w:r>
          </w:p>
          <w:p w:rsidR="0048529D" w:rsidRPr="00AF66FF" w:rsidRDefault="00FA1303" w:rsidP="0048529D">
            <w:pPr>
              <w:ind w:left="2160"/>
              <w:rPr>
                <w:rFonts w:cs="Arial"/>
              </w:rPr>
            </w:pPr>
            <w:sdt>
              <w:sdtPr>
                <w:rPr>
                  <w:rFonts w:cs="Arial"/>
                </w:rPr>
                <w:id w:val="178799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29D" w:rsidRPr="00AF66FF">
              <w:rPr>
                <w:rFonts w:cs="Arial"/>
              </w:rPr>
              <w:t xml:space="preserve">  Interview templates</w:t>
            </w:r>
          </w:p>
          <w:p w:rsidR="0048529D" w:rsidRPr="00AF66FF" w:rsidRDefault="0048529D" w:rsidP="0048529D">
            <w:pPr>
              <w:ind w:left="372"/>
              <w:rPr>
                <w:rFonts w:cs="Arial"/>
              </w:rPr>
            </w:pPr>
          </w:p>
          <w:p w:rsidR="0048529D" w:rsidRPr="00AF66FF" w:rsidRDefault="0048529D" w:rsidP="0048529D">
            <w:pPr>
              <w:ind w:left="372"/>
              <w:rPr>
                <w:rFonts w:cs="Arial"/>
              </w:rPr>
            </w:pPr>
            <w:r w:rsidRPr="00AF66FF">
              <w:rPr>
                <w:rFonts w:cs="Arial"/>
                <w:i/>
              </w:rPr>
              <w:t>Please note, if during the course of the research you will be spending time with our service users without our staff being present then you will need to</w:t>
            </w:r>
            <w:r w:rsidRPr="00AF66FF">
              <w:rPr>
                <w:rFonts w:cs="Arial"/>
                <w:b/>
                <w:i/>
              </w:rPr>
              <w:t xml:space="preserve"> send us proof of DBS clearance for working with vulnerable adults </w:t>
            </w:r>
            <w:r w:rsidRPr="00AF66FF">
              <w:rPr>
                <w:rFonts w:cs="Arial"/>
                <w:i/>
              </w:rPr>
              <w:t>when you send this application form to us.</w:t>
            </w:r>
          </w:p>
          <w:p w:rsidR="0048529D" w:rsidRPr="00E2319B" w:rsidRDefault="0048529D" w:rsidP="004852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529D" w:rsidRPr="00BF7055" w:rsidRDefault="0048529D" w:rsidP="0048529D">
            <w:pPr>
              <w:jc w:val="center"/>
              <w:rPr>
                <w:rFonts w:cs="Arial"/>
                <w:sz w:val="12"/>
              </w:rPr>
            </w:pPr>
          </w:p>
          <w:sdt>
            <w:sdtPr>
              <w:rPr>
                <w:rFonts w:cs="Arial"/>
                <w:sz w:val="36"/>
              </w:rPr>
              <w:id w:val="1025134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29D" w:rsidRDefault="0048529D" w:rsidP="0048529D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</w:tr>
      <w:tr w:rsidR="0048529D" w:rsidTr="0048529D">
        <w:trPr>
          <w:trHeight w:val="1545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48529D" w:rsidRDefault="0048529D" w:rsidP="0048529D">
            <w:pPr>
              <w:rPr>
                <w:rFonts w:eastAsia="Calibri" w:cs="Arial"/>
              </w:rPr>
            </w:pPr>
          </w:p>
          <w:p w:rsidR="0048529D" w:rsidRPr="00BF7055" w:rsidRDefault="0048529D" w:rsidP="0048529D">
            <w:pPr>
              <w:rPr>
                <w:iCs/>
              </w:rPr>
            </w:pPr>
            <w:r>
              <w:rPr>
                <w:rFonts w:eastAsia="Calibri" w:cs="Arial"/>
              </w:rPr>
              <w:t>(c)</w:t>
            </w:r>
            <w:r w:rsidRPr="00E15B07">
              <w:rPr>
                <w:rFonts w:eastAsia="Calibri" w:cs="Arial"/>
              </w:rPr>
              <w:t xml:space="preserve"> </w:t>
            </w:r>
            <w:r w:rsidRPr="00E15B07">
              <w:t>Enabling Alzheimer’s Society staff to be</w:t>
            </w:r>
            <w:r w:rsidR="00D53942">
              <w:t>come members of the project</w:t>
            </w:r>
            <w:r w:rsidRPr="00E15B07">
              <w:t xml:space="preserve"> advisory group</w:t>
            </w:r>
          </w:p>
          <w:p w:rsidR="0048529D" w:rsidRPr="00BF7055" w:rsidRDefault="0048529D" w:rsidP="0048529D">
            <w:pPr>
              <w:pStyle w:val="ListParagraph"/>
              <w:ind w:left="1080"/>
              <w:rPr>
                <w:iCs/>
              </w:rPr>
            </w:pPr>
          </w:p>
          <w:p w:rsidR="0048529D" w:rsidRPr="00BF7055" w:rsidRDefault="0048529D" w:rsidP="0048529D">
            <w:pPr>
              <w:pStyle w:val="ListParagraph"/>
              <w:numPr>
                <w:ilvl w:val="0"/>
                <w:numId w:val="16"/>
              </w:numPr>
              <w:ind w:hanging="337"/>
              <w:rPr>
                <w:iCs/>
                <w:sz w:val="24"/>
              </w:rPr>
            </w:pPr>
            <w:r w:rsidRPr="00BF7055">
              <w:rPr>
                <w:sz w:val="24"/>
              </w:rPr>
              <w:t xml:space="preserve">Please add details of the kind of specialty/ expertise </w:t>
            </w:r>
            <w:r w:rsidR="00D53942">
              <w:rPr>
                <w:sz w:val="24"/>
              </w:rPr>
              <w:t>would be beneficial for the</w:t>
            </w:r>
            <w:r w:rsidR="00D53942">
              <w:rPr>
                <w:iCs/>
                <w:sz w:val="24"/>
              </w:rPr>
              <w:t xml:space="preserve"> advisory group?</w:t>
            </w:r>
          </w:p>
          <w:p w:rsidR="0048529D" w:rsidRPr="00BF7055" w:rsidRDefault="0048529D" w:rsidP="0048529D">
            <w:pPr>
              <w:rPr>
                <w:rFonts w:cs="Arial"/>
                <w:sz w:val="28"/>
              </w:rPr>
            </w:pPr>
          </w:p>
          <w:p w:rsidR="0048529D" w:rsidRPr="00BF7055" w:rsidRDefault="0048529D" w:rsidP="0048529D">
            <w:pPr>
              <w:rPr>
                <w:rFonts w:cs="Arial"/>
                <w:sz w:val="28"/>
              </w:rPr>
            </w:pPr>
          </w:p>
          <w:p w:rsidR="0048529D" w:rsidRPr="00172827" w:rsidRDefault="0048529D" w:rsidP="0048529D">
            <w:pPr>
              <w:pStyle w:val="ListParagraph"/>
              <w:numPr>
                <w:ilvl w:val="0"/>
                <w:numId w:val="16"/>
              </w:numPr>
              <w:ind w:hanging="337"/>
              <w:rPr>
                <w:bCs/>
                <w:sz w:val="24"/>
              </w:rPr>
            </w:pPr>
            <w:r w:rsidRPr="00BF7055">
              <w:rPr>
                <w:bCs/>
                <w:sz w:val="24"/>
              </w:rPr>
              <w:t>When would you like involvement to start and when do you expect it to end?</w:t>
            </w:r>
          </w:p>
          <w:p w:rsidR="0048529D" w:rsidRPr="00BF7055" w:rsidRDefault="0048529D" w:rsidP="0048529D">
            <w:pPr>
              <w:rPr>
                <w:rFonts w:cs="Arial"/>
                <w:sz w:val="28"/>
              </w:rPr>
            </w:pPr>
          </w:p>
          <w:p w:rsidR="0048529D" w:rsidRPr="00BF7055" w:rsidRDefault="0048529D" w:rsidP="0048529D">
            <w:pPr>
              <w:rPr>
                <w:rFonts w:cs="Arial"/>
                <w:sz w:val="28"/>
              </w:rPr>
            </w:pPr>
          </w:p>
          <w:p w:rsidR="0048529D" w:rsidRPr="00BF7055" w:rsidRDefault="0048529D" w:rsidP="0048529D">
            <w:pPr>
              <w:pStyle w:val="ListParagraph"/>
              <w:numPr>
                <w:ilvl w:val="0"/>
                <w:numId w:val="16"/>
              </w:numPr>
              <w:ind w:hanging="337"/>
              <w:rPr>
                <w:bCs/>
                <w:sz w:val="24"/>
              </w:rPr>
            </w:pPr>
            <w:r w:rsidRPr="00BF7055">
              <w:rPr>
                <w:bCs/>
                <w:sz w:val="24"/>
              </w:rPr>
              <w:t>If applicable, do you have any budget available to support this activity? If so, please provide details below.</w:t>
            </w:r>
          </w:p>
          <w:p w:rsidR="0048529D" w:rsidRPr="00E2319B" w:rsidRDefault="0048529D" w:rsidP="0048529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529D" w:rsidRPr="00BF7055" w:rsidRDefault="0048529D" w:rsidP="0048529D">
            <w:pPr>
              <w:jc w:val="center"/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sz w:val="36"/>
              </w:rPr>
              <w:id w:val="508946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29D" w:rsidRDefault="0048529D" w:rsidP="0048529D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</w:tr>
      <w:tr w:rsidR="0048529D" w:rsidRPr="00BF7055" w:rsidTr="0048529D">
        <w:trPr>
          <w:trHeight w:val="440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8529D" w:rsidRDefault="0048529D" w:rsidP="0048529D"/>
          <w:p w:rsidR="0048529D" w:rsidRDefault="0048529D" w:rsidP="0048529D">
            <w:pPr>
              <w:rPr>
                <w:iCs/>
              </w:rPr>
            </w:pPr>
            <w:r w:rsidRPr="00172827">
              <w:t>(d) Involving Alzheimer’s Society to help engage decision makers</w:t>
            </w:r>
            <w:r>
              <w:rPr>
                <w:iCs/>
              </w:rPr>
              <w:t xml:space="preserve"> </w:t>
            </w:r>
          </w:p>
          <w:p w:rsidR="0048529D" w:rsidRPr="00172827" w:rsidRDefault="0048529D" w:rsidP="0048529D">
            <w:pPr>
              <w:rPr>
                <w:b/>
              </w:rPr>
            </w:pPr>
          </w:p>
          <w:p w:rsidR="0048529D" w:rsidRPr="00172827" w:rsidRDefault="0048529D" w:rsidP="0048529D">
            <w:pPr>
              <w:rPr>
                <w:b/>
              </w:rPr>
            </w:pPr>
            <w:r w:rsidRPr="00172827">
              <w:rPr>
                <w:b/>
              </w:rPr>
              <w:t>Please explain what specifically you hope Alzheimer’s Society will provide?</w:t>
            </w:r>
          </w:p>
          <w:p w:rsidR="0048529D" w:rsidRDefault="0048529D" w:rsidP="0048529D">
            <w:pPr>
              <w:rPr>
                <w:rFonts w:eastAsia="Calibri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529D" w:rsidRPr="00D21644" w:rsidRDefault="0048529D" w:rsidP="0048529D">
            <w:pPr>
              <w:jc w:val="center"/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sz w:val="36"/>
              </w:rPr>
              <w:id w:val="182722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29D" w:rsidRDefault="0048529D" w:rsidP="0048529D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48529D" w:rsidRPr="00BF7055" w:rsidRDefault="0048529D" w:rsidP="0048529D">
            <w:pPr>
              <w:jc w:val="center"/>
              <w:rPr>
                <w:rFonts w:cs="Arial"/>
                <w:sz w:val="16"/>
              </w:rPr>
            </w:pPr>
          </w:p>
        </w:tc>
      </w:tr>
      <w:tr w:rsidR="0048529D" w:rsidTr="0048529D">
        <w:trPr>
          <w:trHeight w:val="282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8529D" w:rsidRDefault="0048529D" w:rsidP="0048529D">
            <w:pPr>
              <w:rPr>
                <w:iCs/>
              </w:rPr>
            </w:pPr>
          </w:p>
          <w:p w:rsidR="0048529D" w:rsidRDefault="0048529D" w:rsidP="0048529D">
            <w:pPr>
              <w:rPr>
                <w:iCs/>
              </w:rPr>
            </w:pPr>
            <w:r>
              <w:rPr>
                <w:iCs/>
              </w:rPr>
              <w:t xml:space="preserve">(e) Involving Alzheimer’s Society to become delivery/implementation partners </w:t>
            </w:r>
          </w:p>
          <w:p w:rsidR="0048529D" w:rsidRDefault="0048529D" w:rsidP="0048529D">
            <w:pPr>
              <w:rPr>
                <w:iCs/>
              </w:rPr>
            </w:pPr>
          </w:p>
          <w:p w:rsidR="0048529D" w:rsidRPr="00172827" w:rsidRDefault="0048529D" w:rsidP="0048529D">
            <w:pPr>
              <w:rPr>
                <w:b/>
              </w:rPr>
            </w:pPr>
            <w:r w:rsidRPr="00172827">
              <w:rPr>
                <w:b/>
              </w:rPr>
              <w:t>Please explain what specifically you hope Alzheimer’s Society will provide?</w:t>
            </w:r>
          </w:p>
          <w:p w:rsidR="0048529D" w:rsidRDefault="0048529D" w:rsidP="0048529D"/>
        </w:tc>
        <w:tc>
          <w:tcPr>
            <w:tcW w:w="1134" w:type="dxa"/>
            <w:shd w:val="clear" w:color="auto" w:fill="FFFFFF" w:themeFill="background1"/>
          </w:tcPr>
          <w:p w:rsidR="0048529D" w:rsidRPr="00D21644" w:rsidRDefault="0048529D" w:rsidP="0048529D">
            <w:pPr>
              <w:jc w:val="center"/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sz w:val="36"/>
              </w:rPr>
              <w:id w:val="-1131097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29D" w:rsidRDefault="0048529D" w:rsidP="0048529D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48529D" w:rsidRDefault="0048529D" w:rsidP="0048529D">
            <w:pPr>
              <w:jc w:val="center"/>
              <w:rPr>
                <w:rFonts w:cs="Arial"/>
                <w:sz w:val="36"/>
              </w:rPr>
            </w:pPr>
          </w:p>
        </w:tc>
      </w:tr>
      <w:tr w:rsidR="0048529D" w:rsidTr="0048529D">
        <w:trPr>
          <w:trHeight w:val="282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8529D" w:rsidRDefault="0048529D" w:rsidP="0048529D">
            <w:pPr>
              <w:rPr>
                <w:b/>
              </w:rPr>
            </w:pPr>
          </w:p>
          <w:p w:rsidR="0048529D" w:rsidRDefault="0048529D" w:rsidP="0048529D">
            <w:r w:rsidRPr="00AF66FF">
              <w:rPr>
                <w:b/>
              </w:rPr>
              <w:t>If you have other suggestions for support, please add details below</w:t>
            </w:r>
            <w:r w:rsidRPr="00AF66FF">
              <w:t>;</w:t>
            </w:r>
          </w:p>
        </w:tc>
        <w:tc>
          <w:tcPr>
            <w:tcW w:w="1134" w:type="dxa"/>
            <w:shd w:val="clear" w:color="auto" w:fill="FFFFFF" w:themeFill="background1"/>
          </w:tcPr>
          <w:p w:rsidR="0048529D" w:rsidRDefault="0048529D" w:rsidP="0048529D">
            <w:pPr>
              <w:jc w:val="center"/>
              <w:rPr>
                <w:rFonts w:cs="Arial"/>
                <w:sz w:val="36"/>
              </w:rPr>
            </w:pPr>
          </w:p>
        </w:tc>
      </w:tr>
    </w:tbl>
    <w:p w:rsidR="0048529D" w:rsidRDefault="0048529D">
      <w:pPr>
        <w:rPr>
          <w:i/>
        </w:rPr>
      </w:pPr>
      <w:r>
        <w:rPr>
          <w:i/>
        </w:rPr>
        <w:br w:type="page"/>
      </w:r>
    </w:p>
    <w:p w:rsidR="0048529D" w:rsidRDefault="0048529D">
      <w:pPr>
        <w:rPr>
          <w:i/>
        </w:rPr>
      </w:pPr>
    </w:p>
    <w:p w:rsidR="00DD46FC" w:rsidRPr="00AF66FF" w:rsidRDefault="00DD46FC" w:rsidP="00DD46FC">
      <w:pPr>
        <w:pStyle w:val="BodyText2"/>
        <w:rPr>
          <w:i/>
          <w:sz w:val="24"/>
        </w:rPr>
      </w:pPr>
    </w:p>
    <w:p w:rsidR="00DD46FC" w:rsidRPr="00AF66FF" w:rsidRDefault="00DD46FC" w:rsidP="00DD46FC">
      <w:pPr>
        <w:pStyle w:val="BodyText2"/>
        <w:rPr>
          <w:rFonts w:cs="Arial"/>
          <w:i/>
          <w:sz w:val="24"/>
        </w:rPr>
      </w:pPr>
      <w:r w:rsidRPr="00AF66FF">
        <w:rPr>
          <w:i/>
          <w:sz w:val="24"/>
        </w:rPr>
        <w:t xml:space="preserve">For support with dissemination please see details of our </w:t>
      </w:r>
      <w:hyperlink r:id="rId13" w:history="1">
        <w:r w:rsidRPr="00AF66FF">
          <w:rPr>
            <w:rStyle w:val="Hyperlink"/>
            <w:i/>
            <w:sz w:val="24"/>
          </w:rPr>
          <w:t>dissemination grants scheme</w:t>
        </w:r>
      </w:hyperlink>
      <w:r w:rsidRPr="00AF66FF">
        <w:rPr>
          <w:i/>
          <w:sz w:val="24"/>
        </w:rPr>
        <w:t xml:space="preserve"> for more information</w:t>
      </w:r>
    </w:p>
    <w:p w:rsidR="00DD46FC" w:rsidRPr="00AF66FF" w:rsidRDefault="00DD46FC" w:rsidP="00DD46FC">
      <w:pPr>
        <w:pStyle w:val="BodyText2"/>
        <w:rPr>
          <w:rFonts w:cs="Arial"/>
          <w:sz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DD46FC" w:rsidRPr="00AF66FF" w:rsidTr="00DD46FC"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6FC" w:rsidRPr="00AF66FF" w:rsidRDefault="00DD46FC" w:rsidP="00DD46FC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 xml:space="preserve">Why do you consider Alzheimer’s Society to be an appropriate partner for your research proposal?  </w:t>
            </w:r>
          </w:p>
          <w:p w:rsidR="00F42604" w:rsidRPr="00AF66FF" w:rsidRDefault="00F42604" w:rsidP="00DD46FC">
            <w:pPr>
              <w:rPr>
                <w:rFonts w:cs="Arial"/>
                <w:b/>
              </w:rPr>
            </w:pPr>
          </w:p>
          <w:p w:rsidR="00DD46FC" w:rsidRPr="00AF66FF" w:rsidRDefault="00DD46FC" w:rsidP="00DD46FC">
            <w:pPr>
              <w:rPr>
                <w:rFonts w:cs="Arial"/>
                <w:b/>
              </w:rPr>
            </w:pPr>
          </w:p>
          <w:p w:rsidR="00BD4A25" w:rsidRDefault="00BD4A25" w:rsidP="00DD46FC">
            <w:pPr>
              <w:rPr>
                <w:rFonts w:cs="Arial"/>
                <w:b/>
              </w:rPr>
            </w:pPr>
          </w:p>
          <w:p w:rsidR="00BD4A25" w:rsidRDefault="00BD4A25" w:rsidP="00DD46FC">
            <w:pPr>
              <w:rPr>
                <w:rFonts w:cs="Arial"/>
                <w:b/>
              </w:rPr>
            </w:pPr>
          </w:p>
          <w:p w:rsidR="00BD4A25" w:rsidRPr="00AF66FF" w:rsidRDefault="00BD4A25" w:rsidP="00DD46FC">
            <w:pPr>
              <w:rPr>
                <w:rFonts w:cs="Arial"/>
                <w:b/>
              </w:rPr>
            </w:pPr>
          </w:p>
        </w:tc>
      </w:tr>
      <w:tr w:rsidR="00DD46FC" w:rsidRPr="00AF66FF" w:rsidTr="00DD46FC"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46FC" w:rsidRPr="00AF66FF" w:rsidRDefault="00DD46FC" w:rsidP="00DD46FC">
            <w:pPr>
              <w:rPr>
                <w:rFonts w:cs="Arial"/>
              </w:rPr>
            </w:pPr>
          </w:p>
          <w:p w:rsidR="00DD46FC" w:rsidRPr="00AF66FF" w:rsidRDefault="00DD46FC" w:rsidP="00DD46FC">
            <w:pPr>
              <w:rPr>
                <w:rFonts w:cs="Arial"/>
                <w:i/>
              </w:rPr>
            </w:pPr>
            <w:r w:rsidRPr="00AF66FF">
              <w:rPr>
                <w:rFonts w:cs="Arial"/>
                <w:i/>
              </w:rPr>
              <w:t>Please note, if your partnership application is successful, Alzheimer’s Society expect the following in return for our support ;</w:t>
            </w:r>
          </w:p>
          <w:p w:rsidR="00DD46FC" w:rsidRPr="00AF66FF" w:rsidRDefault="00DD46FC" w:rsidP="00DD46FC">
            <w:pPr>
              <w:shd w:val="clear" w:color="auto" w:fill="FFFFFF" w:themeFill="background1"/>
              <w:rPr>
                <w:rFonts w:cs="Arial"/>
                <w:b/>
                <w:i/>
              </w:rPr>
            </w:pPr>
            <w:r w:rsidRPr="00AF66FF">
              <w:rPr>
                <w:rFonts w:cs="Arial"/>
                <w:b/>
                <w:i/>
              </w:rPr>
              <w:t xml:space="preserve">  </w:t>
            </w:r>
          </w:p>
          <w:p w:rsidR="00DD46FC" w:rsidRPr="00AF66FF" w:rsidRDefault="00DD46FC" w:rsidP="005F782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AF66FF">
              <w:rPr>
                <w:i/>
                <w:sz w:val="24"/>
                <w:szCs w:val="24"/>
              </w:rPr>
              <w:t xml:space="preserve">Appropriate </w:t>
            </w:r>
            <w:r w:rsidRPr="00AF66FF">
              <w:rPr>
                <w:b/>
                <w:i/>
                <w:sz w:val="24"/>
                <w:szCs w:val="24"/>
              </w:rPr>
              <w:t>acknowledgement of contributions</w:t>
            </w:r>
            <w:r w:rsidRPr="00AF66FF">
              <w:rPr>
                <w:i/>
                <w:sz w:val="24"/>
                <w:szCs w:val="24"/>
              </w:rPr>
              <w:t xml:space="preserve"> to the research from people affected by dementia and or our staff i.e. in publications and other dissemination materials should be planned. </w:t>
            </w:r>
          </w:p>
          <w:p w:rsidR="00DD46FC" w:rsidRPr="00AF66FF" w:rsidRDefault="00DD46FC" w:rsidP="00DD46FC">
            <w:pPr>
              <w:pStyle w:val="ListParagraph"/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  <w:p w:rsidR="00DD46FC" w:rsidRPr="00AF66FF" w:rsidRDefault="00DD46FC" w:rsidP="005F782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AF66FF">
              <w:rPr>
                <w:i/>
                <w:sz w:val="24"/>
                <w:szCs w:val="24"/>
              </w:rPr>
              <w:t xml:space="preserve">Regular </w:t>
            </w:r>
            <w:r w:rsidRPr="00AF66FF">
              <w:rPr>
                <w:b/>
                <w:i/>
                <w:sz w:val="24"/>
                <w:szCs w:val="24"/>
              </w:rPr>
              <w:t>updates on the progress</w:t>
            </w:r>
            <w:r w:rsidRPr="00AF66FF">
              <w:rPr>
                <w:i/>
                <w:sz w:val="24"/>
                <w:szCs w:val="24"/>
              </w:rPr>
              <w:t xml:space="preserve"> of your research. Feedback about the outcomes of your research and the impact of staff/service user/volunteer contributions should also be planned - </w:t>
            </w:r>
            <w:r w:rsidRPr="00AF66FF">
              <w:rPr>
                <w:b/>
                <w:i/>
                <w:sz w:val="24"/>
                <w:szCs w:val="24"/>
              </w:rPr>
              <w:t xml:space="preserve"> please outline how you intend to do this in the space below</w:t>
            </w:r>
          </w:p>
          <w:p w:rsidR="00DD46FC" w:rsidRDefault="00DD46FC" w:rsidP="00DD46FC">
            <w:pPr>
              <w:shd w:val="clear" w:color="auto" w:fill="FFFFFF" w:themeFill="background1"/>
              <w:rPr>
                <w:i/>
              </w:rPr>
            </w:pPr>
          </w:p>
          <w:p w:rsidR="00D21644" w:rsidRPr="00AF66FF" w:rsidRDefault="00D21644" w:rsidP="00DD46FC">
            <w:pPr>
              <w:shd w:val="clear" w:color="auto" w:fill="FFFFFF" w:themeFill="background1"/>
              <w:rPr>
                <w:i/>
              </w:rPr>
            </w:pPr>
          </w:p>
          <w:p w:rsidR="00DD46FC" w:rsidRPr="00AF66FF" w:rsidRDefault="00DD46FC" w:rsidP="005F782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66FF">
              <w:rPr>
                <w:i/>
                <w:sz w:val="24"/>
                <w:szCs w:val="24"/>
              </w:rPr>
              <w:t xml:space="preserve">Contributions to </w:t>
            </w:r>
            <w:r w:rsidRPr="00AF66FF">
              <w:rPr>
                <w:b/>
                <w:i/>
                <w:sz w:val="24"/>
                <w:szCs w:val="24"/>
              </w:rPr>
              <w:t>impact reports, and evaluations</w:t>
            </w:r>
            <w:r w:rsidRPr="00AF66FF">
              <w:rPr>
                <w:i/>
                <w:sz w:val="24"/>
                <w:szCs w:val="24"/>
              </w:rPr>
              <w:t xml:space="preserve"> of the partnership process</w:t>
            </w:r>
          </w:p>
        </w:tc>
      </w:tr>
      <w:tr w:rsidR="00DD46FC" w:rsidRPr="00AF66FF" w:rsidTr="00DD46FC"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6FC" w:rsidRPr="00AF66FF" w:rsidRDefault="00DD46FC" w:rsidP="00DD46FC">
            <w:pPr>
              <w:rPr>
                <w:rFonts w:cs="Arial"/>
                <w:b/>
              </w:rPr>
            </w:pPr>
          </w:p>
          <w:p w:rsidR="00DD46FC" w:rsidRPr="00AF66FF" w:rsidRDefault="00DD46FC" w:rsidP="00DD46FC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 xml:space="preserve">Date application submitted: </w:t>
            </w:r>
          </w:p>
          <w:p w:rsidR="00DD46FC" w:rsidRPr="00AF66FF" w:rsidRDefault="00DD46FC" w:rsidP="00DD46FC">
            <w:pPr>
              <w:rPr>
                <w:rFonts w:cs="Arial"/>
                <w:b/>
              </w:rPr>
            </w:pPr>
          </w:p>
        </w:tc>
      </w:tr>
    </w:tbl>
    <w:p w:rsidR="00DD46FC" w:rsidRPr="00AF66FF" w:rsidRDefault="00DD46FC" w:rsidP="00DD46FC">
      <w:pPr>
        <w:rPr>
          <w:rFonts w:cs="Arial"/>
          <w:b/>
        </w:rPr>
      </w:pPr>
    </w:p>
    <w:p w:rsidR="004760A8" w:rsidRDefault="004760A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DD46FC" w:rsidRPr="00AF66FF" w:rsidRDefault="00DD46FC" w:rsidP="00DD46FC">
      <w:pPr>
        <w:rPr>
          <w:rFonts w:cs="Arial"/>
        </w:rPr>
      </w:pPr>
      <w:r w:rsidRPr="00AF66FF">
        <w:rPr>
          <w:rFonts w:cs="Arial"/>
          <w:b/>
        </w:rPr>
        <w:lastRenderedPageBreak/>
        <w:t>How to submit your partnership application</w:t>
      </w:r>
    </w:p>
    <w:p w:rsidR="00DD46FC" w:rsidRPr="00AF66FF" w:rsidRDefault="00DD46FC" w:rsidP="00DD46FC">
      <w:pPr>
        <w:rPr>
          <w:rFonts w:cs="Arial"/>
        </w:rPr>
      </w:pPr>
    </w:p>
    <w:p w:rsidR="00DD46FC" w:rsidRPr="00AF66FF" w:rsidRDefault="00DD46FC" w:rsidP="00DD46FC">
      <w:pPr>
        <w:rPr>
          <w:rFonts w:cs="Arial"/>
        </w:rPr>
      </w:pPr>
      <w:r w:rsidRPr="00AF66FF">
        <w:rPr>
          <w:rFonts w:cs="Arial"/>
        </w:rPr>
        <w:t xml:space="preserve">Please email this form and any other information (i.e. draft proposal, project outline) which may assist us in understanding your proposal better to: </w:t>
      </w:r>
      <w:hyperlink r:id="rId14" w:history="1">
        <w:r w:rsidRPr="00AF66FF">
          <w:rPr>
            <w:rStyle w:val="Hyperlink"/>
            <w:rFonts w:cs="Arial"/>
          </w:rPr>
          <w:t>ResearchPartnerships@alzheimers.org.uk</w:t>
        </w:r>
      </w:hyperlink>
      <w:r w:rsidRPr="00AF66FF">
        <w:rPr>
          <w:rFonts w:cs="Arial"/>
        </w:rPr>
        <w:t xml:space="preserve"> </w:t>
      </w:r>
    </w:p>
    <w:p w:rsidR="00DD46FC" w:rsidRPr="00AF66FF" w:rsidRDefault="00DD46FC" w:rsidP="00DD46FC">
      <w:pPr>
        <w:pStyle w:val="BodyText2"/>
        <w:rPr>
          <w:rFonts w:cs="Arial"/>
          <w:b/>
          <w:sz w:val="24"/>
        </w:rPr>
      </w:pPr>
    </w:p>
    <w:p w:rsidR="00DD46FC" w:rsidRPr="00AF66FF" w:rsidRDefault="00DD46FC" w:rsidP="00DD46FC">
      <w:pPr>
        <w:pStyle w:val="BodyText2"/>
        <w:rPr>
          <w:rFonts w:cs="Arial"/>
          <w:b/>
          <w:sz w:val="24"/>
        </w:rPr>
      </w:pPr>
      <w:r w:rsidRPr="00AF66FF">
        <w:rPr>
          <w:rFonts w:cs="Arial"/>
          <w:b/>
          <w:sz w:val="24"/>
        </w:rPr>
        <w:t>What will happen next?</w:t>
      </w:r>
    </w:p>
    <w:p w:rsidR="00DD46FC" w:rsidRPr="00AF66FF" w:rsidRDefault="00DD46FC" w:rsidP="00DD46FC">
      <w:pPr>
        <w:pStyle w:val="BodyText2"/>
        <w:rPr>
          <w:rFonts w:cs="Arial"/>
          <w:sz w:val="24"/>
        </w:rPr>
      </w:pPr>
    </w:p>
    <w:p w:rsidR="00DD46FC" w:rsidRPr="00AF66FF" w:rsidRDefault="00DD46FC" w:rsidP="00DD46FC">
      <w:pPr>
        <w:pStyle w:val="BodyText2"/>
        <w:rPr>
          <w:rFonts w:cs="Arial"/>
          <w:sz w:val="24"/>
        </w:rPr>
      </w:pPr>
      <w:r w:rsidRPr="00AF66FF">
        <w:rPr>
          <w:rFonts w:cs="Arial"/>
          <w:sz w:val="24"/>
        </w:rPr>
        <w:t>Alzheimer’s Society staff will meet to review applications in line with the fol</w:t>
      </w:r>
      <w:r w:rsidR="00C90B88">
        <w:rPr>
          <w:rFonts w:cs="Arial"/>
          <w:sz w:val="24"/>
        </w:rPr>
        <w:t>lowing application deadlines:</w:t>
      </w:r>
    </w:p>
    <w:p w:rsidR="00DD46FC" w:rsidRPr="00AF66FF" w:rsidRDefault="00DD46FC" w:rsidP="00DD46FC">
      <w:pPr>
        <w:pStyle w:val="BodyText2"/>
        <w:rPr>
          <w:rFonts w:cs="Arial"/>
          <w:sz w:val="24"/>
        </w:rPr>
      </w:pPr>
    </w:p>
    <w:p w:rsidR="00DC2922" w:rsidRPr="00362FA2" w:rsidRDefault="00DC2922" w:rsidP="005F782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Deadline for submission: </w:t>
      </w:r>
      <w:r w:rsidR="00FA1303">
        <w:rPr>
          <w:rFonts w:eastAsia="Times New Roman"/>
          <w:b/>
          <w:bCs/>
          <w:color w:val="000000"/>
          <w:sz w:val="24"/>
          <w:szCs w:val="24"/>
          <w:lang w:eastAsia="en-GB"/>
        </w:rPr>
        <w:t>31 October 2018</w:t>
      </w:r>
      <w:r w:rsidR="00C90B88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; </w:t>
      </w:r>
      <w:r w:rsidR="00C90B88">
        <w:rPr>
          <w:rFonts w:eastAsia="Times New Roman"/>
          <w:bCs/>
          <w:color w:val="000000"/>
          <w:sz w:val="24"/>
          <w:szCs w:val="24"/>
          <w:lang w:eastAsia="en-GB"/>
        </w:rPr>
        <w:t>decisions from this review will</w:t>
      </w:r>
      <w:r w:rsidR="00362FA2">
        <w:rPr>
          <w:rFonts w:eastAsia="Times New Roman"/>
          <w:bCs/>
          <w:color w:val="000000"/>
          <w:sz w:val="24"/>
          <w:szCs w:val="24"/>
          <w:lang w:eastAsia="en-GB"/>
        </w:rPr>
        <w:t xml:space="preserve"> be communicated in </w:t>
      </w:r>
      <w:r w:rsidR="00FA1303">
        <w:rPr>
          <w:rFonts w:eastAsia="Times New Roman"/>
          <w:bCs/>
          <w:color w:val="000000"/>
          <w:sz w:val="24"/>
          <w:szCs w:val="24"/>
          <w:lang w:eastAsia="en-GB"/>
        </w:rPr>
        <w:t>November 2018</w:t>
      </w:r>
      <w:r w:rsidR="00C90B88">
        <w:rPr>
          <w:rFonts w:eastAsia="Times New Roman"/>
          <w:bCs/>
          <w:color w:val="000000"/>
          <w:sz w:val="24"/>
          <w:szCs w:val="24"/>
          <w:lang w:eastAsia="en-GB"/>
        </w:rPr>
        <w:t>.</w:t>
      </w:r>
    </w:p>
    <w:p w:rsidR="00362FA2" w:rsidRPr="00362FA2" w:rsidRDefault="00362FA2" w:rsidP="00362FA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Deadline for submission: </w:t>
      </w:r>
      <w:r w:rsidR="00FA1303">
        <w:rPr>
          <w:rFonts w:eastAsia="Times New Roman"/>
          <w:b/>
          <w:bCs/>
          <w:color w:val="000000"/>
          <w:sz w:val="24"/>
          <w:szCs w:val="24"/>
          <w:lang w:eastAsia="en-GB"/>
        </w:rPr>
        <w:t>31 December 2018</w:t>
      </w:r>
      <w:r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; </w:t>
      </w:r>
      <w:r>
        <w:rPr>
          <w:rFonts w:eastAsia="Times New Roman"/>
          <w:bCs/>
          <w:color w:val="000000"/>
          <w:sz w:val="24"/>
          <w:szCs w:val="24"/>
          <w:lang w:eastAsia="en-GB"/>
        </w:rPr>
        <w:t xml:space="preserve">decisions from this review will be communicated in </w:t>
      </w:r>
      <w:r w:rsidR="00FA1303">
        <w:rPr>
          <w:rFonts w:eastAsia="Times New Roman"/>
          <w:bCs/>
          <w:color w:val="000000"/>
          <w:sz w:val="24"/>
          <w:szCs w:val="24"/>
          <w:lang w:eastAsia="en-GB"/>
        </w:rPr>
        <w:t>January 2019</w:t>
      </w:r>
      <w:r>
        <w:rPr>
          <w:rFonts w:eastAsia="Times New Roman"/>
          <w:bCs/>
          <w:color w:val="000000"/>
          <w:sz w:val="24"/>
          <w:szCs w:val="24"/>
          <w:lang w:eastAsia="en-GB"/>
        </w:rPr>
        <w:t>.</w:t>
      </w:r>
    </w:p>
    <w:p w:rsidR="00C90B88" w:rsidRPr="00C90B88" w:rsidRDefault="00FA1303" w:rsidP="00C90B88">
      <w:pPr>
        <w:shd w:val="clear" w:color="auto" w:fill="FFFFFF"/>
        <w:spacing w:before="100" w:beforeAutospacing="1" w:after="100" w:afterAutospacing="1" w:line="279" w:lineRule="atLeast"/>
        <w:rPr>
          <w:color w:val="000000"/>
          <w:lang w:eastAsia="en-GB"/>
        </w:rPr>
      </w:pPr>
      <w:r>
        <w:rPr>
          <w:color w:val="000000"/>
          <w:lang w:eastAsia="en-GB"/>
        </w:rPr>
        <w:t>Future deadline dates in 2019</w:t>
      </w:r>
      <w:r w:rsidR="00C90B88">
        <w:rPr>
          <w:color w:val="000000"/>
          <w:lang w:eastAsia="en-GB"/>
        </w:rPr>
        <w:t xml:space="preserve"> to be confirmed. </w:t>
      </w:r>
      <w:bookmarkStart w:id="2" w:name="_GoBack"/>
      <w:bookmarkEnd w:id="2"/>
    </w:p>
    <w:p w:rsidR="00DD46FC" w:rsidRPr="00AF66FF" w:rsidRDefault="00DD46FC" w:rsidP="00DD46FC">
      <w:pPr>
        <w:pStyle w:val="BodyText2"/>
        <w:rPr>
          <w:rFonts w:cs="Arial"/>
          <w:sz w:val="24"/>
        </w:rPr>
      </w:pPr>
    </w:p>
    <w:p w:rsidR="00DD46FC" w:rsidRPr="00AF66FF" w:rsidRDefault="00DD46FC" w:rsidP="00DD46FC">
      <w:pPr>
        <w:pStyle w:val="BodyText2"/>
        <w:rPr>
          <w:rFonts w:cs="Arial"/>
          <w:sz w:val="24"/>
        </w:rPr>
      </w:pPr>
      <w:r w:rsidRPr="00AF66FF">
        <w:rPr>
          <w:rFonts w:cs="Arial"/>
          <w:sz w:val="24"/>
        </w:rPr>
        <w:t xml:space="preserve">Your application will be reviewed against the criteria document available on the </w:t>
      </w:r>
      <w:hyperlink r:id="rId15" w:history="1">
        <w:r w:rsidRPr="00AF66FF">
          <w:rPr>
            <w:rStyle w:val="Hyperlink"/>
            <w:rFonts w:cs="Arial"/>
            <w:sz w:val="24"/>
          </w:rPr>
          <w:t>partnerships page</w:t>
        </w:r>
      </w:hyperlink>
      <w:r w:rsidRPr="00AF66FF">
        <w:rPr>
          <w:rFonts w:cs="Arial"/>
          <w:sz w:val="24"/>
        </w:rPr>
        <w:t xml:space="preserve"> of our website in line with the goals of our research strategy as well as the capacity of our staff and volunteers to support your request</w:t>
      </w:r>
    </w:p>
    <w:p w:rsidR="003C266C" w:rsidRDefault="003C266C" w:rsidP="005D71ED">
      <w:pPr>
        <w:pStyle w:val="BodyText2"/>
        <w:rPr>
          <w:rFonts w:cs="Arial"/>
          <w:sz w:val="24"/>
        </w:rPr>
      </w:pPr>
    </w:p>
    <w:p w:rsidR="00A86C36" w:rsidRPr="0048529D" w:rsidRDefault="003C266C" w:rsidP="0048529D">
      <w:pPr>
        <w:pStyle w:val="BodyText2"/>
        <w:jc w:val="center"/>
        <w:rPr>
          <w:i/>
          <w:sz w:val="23"/>
          <w:szCs w:val="23"/>
        </w:rPr>
      </w:pPr>
      <w:r w:rsidRPr="003C266C">
        <w:rPr>
          <w:i/>
          <w:sz w:val="23"/>
          <w:szCs w:val="23"/>
        </w:rPr>
        <w:t>Alzheimer’s Society will keep your information conf</w:t>
      </w:r>
      <w:r w:rsidR="0048529D">
        <w:rPr>
          <w:i/>
          <w:sz w:val="23"/>
          <w:szCs w:val="23"/>
        </w:rPr>
        <w:t>idential and not use it for any other use</w:t>
      </w:r>
      <w:r w:rsidRPr="003C266C">
        <w:rPr>
          <w:i/>
          <w:sz w:val="23"/>
          <w:szCs w:val="23"/>
        </w:rPr>
        <w:t xml:space="preserve"> except for delivering, managing and evaluating our Research Partnership process.</w:t>
      </w:r>
    </w:p>
    <w:sectPr w:rsidR="00A86C36" w:rsidRPr="0048529D" w:rsidSect="00E2319B">
      <w:headerReference w:type="default" r:id="rId16"/>
      <w:footerReference w:type="default" r:id="rId17"/>
      <w:footerReference w:type="first" r:id="rId18"/>
      <w:pgSz w:w="11907" w:h="16840" w:code="9"/>
      <w:pgMar w:top="709" w:right="851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8C" w:rsidRDefault="00835E8C">
      <w:r>
        <w:separator/>
      </w:r>
    </w:p>
  </w:endnote>
  <w:endnote w:type="continuationSeparator" w:id="0">
    <w:p w:rsidR="00835E8C" w:rsidRDefault="00835E8C">
      <w:r>
        <w:continuationSeparator/>
      </w:r>
    </w:p>
  </w:endnote>
  <w:endnote w:type="continuationNotice" w:id="1">
    <w:p w:rsidR="00835E8C" w:rsidRDefault="00835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36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E8C" w:rsidRDefault="0083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5E8C" w:rsidRDefault="00835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8C" w:rsidRDefault="00835E8C">
    <w:pPr>
      <w:pStyle w:val="Footer"/>
      <w:tabs>
        <w:tab w:val="clear" w:pos="8306"/>
        <w:tab w:val="right" w:pos="10348"/>
      </w:tabs>
      <w:rPr>
        <w:sz w:val="20"/>
      </w:rPr>
    </w:pPr>
    <w:r>
      <w:rPr>
        <w:sz w:val="20"/>
      </w:rPr>
      <w:t xml:space="preserve">Alzheimer’s Society partnership application form  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A130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FA1303">
      <w:rPr>
        <w:noProof/>
        <w:sz w:val="20"/>
      </w:rPr>
      <w:t>8</w:t>
    </w:r>
    <w:r>
      <w:rPr>
        <w:sz w:val="20"/>
      </w:rPr>
      <w:fldChar w:fldCharType="end"/>
    </w:r>
  </w:p>
  <w:p w:rsidR="00835E8C" w:rsidRDefault="00835E8C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8C" w:rsidRDefault="00835E8C">
      <w:r>
        <w:separator/>
      </w:r>
    </w:p>
  </w:footnote>
  <w:footnote w:type="continuationSeparator" w:id="0">
    <w:p w:rsidR="00835E8C" w:rsidRDefault="00835E8C">
      <w:r>
        <w:continuationSeparator/>
      </w:r>
    </w:p>
  </w:footnote>
  <w:footnote w:type="continuationNotice" w:id="1">
    <w:p w:rsidR="00835E8C" w:rsidRDefault="00835E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8C" w:rsidRDefault="00835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B68"/>
    <w:multiLevelType w:val="hybridMultilevel"/>
    <w:tmpl w:val="424A7E80"/>
    <w:lvl w:ilvl="0" w:tplc="24949A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1E8"/>
    <w:multiLevelType w:val="hybridMultilevel"/>
    <w:tmpl w:val="A9B4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6631"/>
    <w:multiLevelType w:val="hybridMultilevel"/>
    <w:tmpl w:val="4986269C"/>
    <w:lvl w:ilvl="0" w:tplc="BA9A55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5023"/>
    <w:multiLevelType w:val="hybridMultilevel"/>
    <w:tmpl w:val="2088868C"/>
    <w:lvl w:ilvl="0" w:tplc="EBD00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A2F"/>
    <w:multiLevelType w:val="hybridMultilevel"/>
    <w:tmpl w:val="489857A0"/>
    <w:lvl w:ilvl="0" w:tplc="193EB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25F8D"/>
    <w:multiLevelType w:val="hybridMultilevel"/>
    <w:tmpl w:val="C644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A20A5"/>
    <w:multiLevelType w:val="hybridMultilevel"/>
    <w:tmpl w:val="080ABB6A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64F9"/>
    <w:multiLevelType w:val="hybridMultilevel"/>
    <w:tmpl w:val="FE3AC3E8"/>
    <w:lvl w:ilvl="0" w:tplc="B246B206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C0BD4"/>
    <w:multiLevelType w:val="hybridMultilevel"/>
    <w:tmpl w:val="E44A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40EF1"/>
    <w:multiLevelType w:val="hybridMultilevel"/>
    <w:tmpl w:val="2FA4F7C4"/>
    <w:lvl w:ilvl="0" w:tplc="50DEC8BA">
      <w:start w:val="1"/>
      <w:numFmt w:val="lowerLetter"/>
      <w:lvlText w:val="(%1)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4937137C"/>
    <w:multiLevelType w:val="hybridMultilevel"/>
    <w:tmpl w:val="2088868C"/>
    <w:lvl w:ilvl="0" w:tplc="EBD00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A2A59"/>
    <w:multiLevelType w:val="hybridMultilevel"/>
    <w:tmpl w:val="FE3AC3E8"/>
    <w:lvl w:ilvl="0" w:tplc="B246B206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DB6AD5"/>
    <w:multiLevelType w:val="hybridMultilevel"/>
    <w:tmpl w:val="0E46EFAA"/>
    <w:lvl w:ilvl="0" w:tplc="E782E1C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F44"/>
    <w:multiLevelType w:val="hybridMultilevel"/>
    <w:tmpl w:val="3A70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D4A13"/>
    <w:multiLevelType w:val="hybridMultilevel"/>
    <w:tmpl w:val="59E648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70A69"/>
    <w:multiLevelType w:val="hybridMultilevel"/>
    <w:tmpl w:val="190661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9911D7"/>
    <w:multiLevelType w:val="hybridMultilevel"/>
    <w:tmpl w:val="42A87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70F00"/>
    <w:multiLevelType w:val="hybridMultilevel"/>
    <w:tmpl w:val="B350A496"/>
    <w:lvl w:ilvl="0" w:tplc="2A5C6AF4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9"/>
  </w:num>
  <w:num w:numId="15">
    <w:abstractNumId w:val="17"/>
  </w:num>
  <w:num w:numId="16">
    <w:abstractNumId w:val="0"/>
  </w:num>
  <w:num w:numId="17">
    <w:abstractNumId w:val="10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F"/>
    <w:rsid w:val="000201E5"/>
    <w:rsid w:val="000261A8"/>
    <w:rsid w:val="0005358E"/>
    <w:rsid w:val="00060946"/>
    <w:rsid w:val="00065B39"/>
    <w:rsid w:val="00077D1B"/>
    <w:rsid w:val="000A1FA1"/>
    <w:rsid w:val="000A4B57"/>
    <w:rsid w:val="000C08D4"/>
    <w:rsid w:val="000C2B67"/>
    <w:rsid w:val="000D472D"/>
    <w:rsid w:val="0010021A"/>
    <w:rsid w:val="0011401B"/>
    <w:rsid w:val="00130C27"/>
    <w:rsid w:val="001425D2"/>
    <w:rsid w:val="00144740"/>
    <w:rsid w:val="0016579B"/>
    <w:rsid w:val="001717C0"/>
    <w:rsid w:val="00172827"/>
    <w:rsid w:val="00175F09"/>
    <w:rsid w:val="001C0DFC"/>
    <w:rsid w:val="001D2882"/>
    <w:rsid w:val="001D7F99"/>
    <w:rsid w:val="001E0563"/>
    <w:rsid w:val="001E29FD"/>
    <w:rsid w:val="001E5CF7"/>
    <w:rsid w:val="001E5F79"/>
    <w:rsid w:val="001F0D98"/>
    <w:rsid w:val="0020430A"/>
    <w:rsid w:val="002305E3"/>
    <w:rsid w:val="00236A67"/>
    <w:rsid w:val="00237C22"/>
    <w:rsid w:val="00255D6F"/>
    <w:rsid w:val="002568A4"/>
    <w:rsid w:val="00260C57"/>
    <w:rsid w:val="002634BD"/>
    <w:rsid w:val="00263524"/>
    <w:rsid w:val="00267D86"/>
    <w:rsid w:val="0027183F"/>
    <w:rsid w:val="00285338"/>
    <w:rsid w:val="002A657E"/>
    <w:rsid w:val="002D2988"/>
    <w:rsid w:val="002F39B6"/>
    <w:rsid w:val="002F5B34"/>
    <w:rsid w:val="002F6DA0"/>
    <w:rsid w:val="00320A48"/>
    <w:rsid w:val="00321678"/>
    <w:rsid w:val="00322DC0"/>
    <w:rsid w:val="003272C6"/>
    <w:rsid w:val="00362FA2"/>
    <w:rsid w:val="003A3159"/>
    <w:rsid w:val="003A5A18"/>
    <w:rsid w:val="003B7163"/>
    <w:rsid w:val="003C266C"/>
    <w:rsid w:val="003D270C"/>
    <w:rsid w:val="003E2832"/>
    <w:rsid w:val="003E3EFC"/>
    <w:rsid w:val="003E6425"/>
    <w:rsid w:val="0040094E"/>
    <w:rsid w:val="00404FC5"/>
    <w:rsid w:val="004063D8"/>
    <w:rsid w:val="00407306"/>
    <w:rsid w:val="00413673"/>
    <w:rsid w:val="00441A6C"/>
    <w:rsid w:val="00455349"/>
    <w:rsid w:val="004561E2"/>
    <w:rsid w:val="004760A8"/>
    <w:rsid w:val="00481FFD"/>
    <w:rsid w:val="0048529D"/>
    <w:rsid w:val="0049798A"/>
    <w:rsid w:val="004A37AF"/>
    <w:rsid w:val="004A48F3"/>
    <w:rsid w:val="004B0C80"/>
    <w:rsid w:val="004D2910"/>
    <w:rsid w:val="004F2C74"/>
    <w:rsid w:val="00502F7B"/>
    <w:rsid w:val="005133A3"/>
    <w:rsid w:val="00514369"/>
    <w:rsid w:val="00524925"/>
    <w:rsid w:val="00541430"/>
    <w:rsid w:val="00544B98"/>
    <w:rsid w:val="00563B80"/>
    <w:rsid w:val="00565D07"/>
    <w:rsid w:val="005710E7"/>
    <w:rsid w:val="00583386"/>
    <w:rsid w:val="0058604A"/>
    <w:rsid w:val="005B6BFC"/>
    <w:rsid w:val="005D22F7"/>
    <w:rsid w:val="005D2944"/>
    <w:rsid w:val="005D71ED"/>
    <w:rsid w:val="005F366D"/>
    <w:rsid w:val="005F671E"/>
    <w:rsid w:val="005F782E"/>
    <w:rsid w:val="0060600E"/>
    <w:rsid w:val="00624C8E"/>
    <w:rsid w:val="006271E6"/>
    <w:rsid w:val="00634DC2"/>
    <w:rsid w:val="0063758D"/>
    <w:rsid w:val="006474B7"/>
    <w:rsid w:val="006847F4"/>
    <w:rsid w:val="00694268"/>
    <w:rsid w:val="006B4E41"/>
    <w:rsid w:val="006C50AF"/>
    <w:rsid w:val="006C5E5D"/>
    <w:rsid w:val="006C6B2F"/>
    <w:rsid w:val="006D229E"/>
    <w:rsid w:val="006D57D3"/>
    <w:rsid w:val="006F40F1"/>
    <w:rsid w:val="006F4FA4"/>
    <w:rsid w:val="00705BEC"/>
    <w:rsid w:val="007101EF"/>
    <w:rsid w:val="00727302"/>
    <w:rsid w:val="00730875"/>
    <w:rsid w:val="007363D7"/>
    <w:rsid w:val="0074450F"/>
    <w:rsid w:val="00747BA7"/>
    <w:rsid w:val="00754B98"/>
    <w:rsid w:val="00791FD3"/>
    <w:rsid w:val="00795C97"/>
    <w:rsid w:val="00796698"/>
    <w:rsid w:val="007A1DD5"/>
    <w:rsid w:val="007B35CD"/>
    <w:rsid w:val="007B55D3"/>
    <w:rsid w:val="007D39E0"/>
    <w:rsid w:val="007E04A8"/>
    <w:rsid w:val="007E5A99"/>
    <w:rsid w:val="007E75DD"/>
    <w:rsid w:val="0080302D"/>
    <w:rsid w:val="00806AB3"/>
    <w:rsid w:val="00806E8D"/>
    <w:rsid w:val="00821E5C"/>
    <w:rsid w:val="00822EA8"/>
    <w:rsid w:val="0082548B"/>
    <w:rsid w:val="00835E8C"/>
    <w:rsid w:val="0084040B"/>
    <w:rsid w:val="00843169"/>
    <w:rsid w:val="00847D2B"/>
    <w:rsid w:val="00864269"/>
    <w:rsid w:val="0087626D"/>
    <w:rsid w:val="00884E3B"/>
    <w:rsid w:val="00886C68"/>
    <w:rsid w:val="00890F33"/>
    <w:rsid w:val="00894845"/>
    <w:rsid w:val="00896E49"/>
    <w:rsid w:val="008C3D83"/>
    <w:rsid w:val="008F0F7F"/>
    <w:rsid w:val="00901DE0"/>
    <w:rsid w:val="009033B7"/>
    <w:rsid w:val="00912D6F"/>
    <w:rsid w:val="00923CAD"/>
    <w:rsid w:val="00934FD2"/>
    <w:rsid w:val="00944163"/>
    <w:rsid w:val="0098683C"/>
    <w:rsid w:val="009A2AB7"/>
    <w:rsid w:val="009B42BC"/>
    <w:rsid w:val="009F4147"/>
    <w:rsid w:val="00A15BC6"/>
    <w:rsid w:val="00A16E8A"/>
    <w:rsid w:val="00A33E4B"/>
    <w:rsid w:val="00A572A8"/>
    <w:rsid w:val="00A732E6"/>
    <w:rsid w:val="00A86C36"/>
    <w:rsid w:val="00A953B6"/>
    <w:rsid w:val="00AA0903"/>
    <w:rsid w:val="00AA2902"/>
    <w:rsid w:val="00AA2E65"/>
    <w:rsid w:val="00AA52B2"/>
    <w:rsid w:val="00AB0063"/>
    <w:rsid w:val="00AB771E"/>
    <w:rsid w:val="00AD061A"/>
    <w:rsid w:val="00AD4DA4"/>
    <w:rsid w:val="00AE3740"/>
    <w:rsid w:val="00AF1FAA"/>
    <w:rsid w:val="00AF66FF"/>
    <w:rsid w:val="00AF7F55"/>
    <w:rsid w:val="00B12113"/>
    <w:rsid w:val="00B3425E"/>
    <w:rsid w:val="00B42FA8"/>
    <w:rsid w:val="00B45DAF"/>
    <w:rsid w:val="00B549A0"/>
    <w:rsid w:val="00B60C16"/>
    <w:rsid w:val="00B7005F"/>
    <w:rsid w:val="00B74469"/>
    <w:rsid w:val="00B750CC"/>
    <w:rsid w:val="00B77380"/>
    <w:rsid w:val="00B8175A"/>
    <w:rsid w:val="00BB5540"/>
    <w:rsid w:val="00BC1F70"/>
    <w:rsid w:val="00BD2134"/>
    <w:rsid w:val="00BD2573"/>
    <w:rsid w:val="00BD4A25"/>
    <w:rsid w:val="00BF7055"/>
    <w:rsid w:val="00BF7D82"/>
    <w:rsid w:val="00C174CE"/>
    <w:rsid w:val="00C239B9"/>
    <w:rsid w:val="00C25063"/>
    <w:rsid w:val="00C379E4"/>
    <w:rsid w:val="00C841C5"/>
    <w:rsid w:val="00C90B88"/>
    <w:rsid w:val="00C90E10"/>
    <w:rsid w:val="00CA30F1"/>
    <w:rsid w:val="00CB3E93"/>
    <w:rsid w:val="00CD3AF4"/>
    <w:rsid w:val="00CD7A42"/>
    <w:rsid w:val="00CE1BC9"/>
    <w:rsid w:val="00D020A3"/>
    <w:rsid w:val="00D21644"/>
    <w:rsid w:val="00D37B50"/>
    <w:rsid w:val="00D413C0"/>
    <w:rsid w:val="00D530C5"/>
    <w:rsid w:val="00D53942"/>
    <w:rsid w:val="00D5768C"/>
    <w:rsid w:val="00D63EBA"/>
    <w:rsid w:val="00D65A64"/>
    <w:rsid w:val="00D7334C"/>
    <w:rsid w:val="00D80EE2"/>
    <w:rsid w:val="00DA72D2"/>
    <w:rsid w:val="00DB3716"/>
    <w:rsid w:val="00DB5F09"/>
    <w:rsid w:val="00DC2922"/>
    <w:rsid w:val="00DD46FC"/>
    <w:rsid w:val="00DE55D5"/>
    <w:rsid w:val="00E045BE"/>
    <w:rsid w:val="00E155FB"/>
    <w:rsid w:val="00E15B07"/>
    <w:rsid w:val="00E2319B"/>
    <w:rsid w:val="00E4166C"/>
    <w:rsid w:val="00E4478C"/>
    <w:rsid w:val="00E44E35"/>
    <w:rsid w:val="00E452E2"/>
    <w:rsid w:val="00E51DEE"/>
    <w:rsid w:val="00E72197"/>
    <w:rsid w:val="00E90330"/>
    <w:rsid w:val="00EA185A"/>
    <w:rsid w:val="00EE5584"/>
    <w:rsid w:val="00EE6005"/>
    <w:rsid w:val="00EE7486"/>
    <w:rsid w:val="00F20C1A"/>
    <w:rsid w:val="00F42604"/>
    <w:rsid w:val="00F74EBE"/>
    <w:rsid w:val="00F94F5D"/>
    <w:rsid w:val="00FA0D83"/>
    <w:rsid w:val="00FA1303"/>
    <w:rsid w:val="00FA1EBE"/>
    <w:rsid w:val="00FA3012"/>
    <w:rsid w:val="00FB1FB7"/>
    <w:rsid w:val="00FB2965"/>
    <w:rsid w:val="00FC0290"/>
    <w:rsid w:val="00FC31AD"/>
    <w:rsid w:val="00FE7132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tabs>
        <w:tab w:val="left" w:pos="7200"/>
      </w:tabs>
    </w:pPr>
    <w:rPr>
      <w:sz w:val="22"/>
    </w:rPr>
  </w:style>
  <w:style w:type="character" w:customStyle="1" w:styleId="tel">
    <w:name w:val="tel"/>
    <w:basedOn w:val="DefaultParagraphFont"/>
  </w:style>
  <w:style w:type="character" w:styleId="Hyperlink">
    <w:name w:val="Hyperlink"/>
    <w:basedOn w:val="DefaultParagraphFont"/>
    <w:rsid w:val="00694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5D2"/>
    <w:pPr>
      <w:spacing w:after="200" w:line="276" w:lineRule="auto"/>
      <w:ind w:left="720"/>
      <w:contextualSpacing/>
    </w:pPr>
    <w:rPr>
      <w:rFonts w:eastAsia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56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D0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C1F70"/>
    <w:rPr>
      <w:rFonts w:ascii="Arial" w:eastAsiaTheme="minorHAnsi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524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9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925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5F79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912D6F"/>
    <w:rPr>
      <w:color w:val="800080" w:themeColor="followedHyperlink"/>
      <w:u w:val="single"/>
    </w:rPr>
  </w:style>
  <w:style w:type="table" w:styleId="TableGrid">
    <w:name w:val="Table Grid"/>
    <w:basedOn w:val="TableNormal"/>
    <w:rsid w:val="00FB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413C0"/>
  </w:style>
  <w:style w:type="character" w:styleId="PlaceholderText">
    <w:name w:val="Placeholder Text"/>
    <w:basedOn w:val="DefaultParagraphFont"/>
    <w:uiPriority w:val="99"/>
    <w:semiHidden/>
    <w:rsid w:val="0049798A"/>
    <w:rPr>
      <w:color w:val="808080"/>
    </w:rPr>
  </w:style>
  <w:style w:type="paragraph" w:styleId="Revision">
    <w:name w:val="Revision"/>
    <w:hidden/>
    <w:uiPriority w:val="99"/>
    <w:semiHidden/>
    <w:rsid w:val="00835E8C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tabs>
        <w:tab w:val="left" w:pos="7200"/>
      </w:tabs>
    </w:pPr>
    <w:rPr>
      <w:sz w:val="22"/>
    </w:rPr>
  </w:style>
  <w:style w:type="character" w:customStyle="1" w:styleId="tel">
    <w:name w:val="tel"/>
    <w:basedOn w:val="DefaultParagraphFont"/>
  </w:style>
  <w:style w:type="character" w:styleId="Hyperlink">
    <w:name w:val="Hyperlink"/>
    <w:basedOn w:val="DefaultParagraphFont"/>
    <w:rsid w:val="00694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5D2"/>
    <w:pPr>
      <w:spacing w:after="200" w:line="276" w:lineRule="auto"/>
      <w:ind w:left="720"/>
      <w:contextualSpacing/>
    </w:pPr>
    <w:rPr>
      <w:rFonts w:eastAsia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56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D0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C1F70"/>
    <w:rPr>
      <w:rFonts w:ascii="Arial" w:eastAsiaTheme="minorHAnsi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524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9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925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5F79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912D6F"/>
    <w:rPr>
      <w:color w:val="800080" w:themeColor="followedHyperlink"/>
      <w:u w:val="single"/>
    </w:rPr>
  </w:style>
  <w:style w:type="table" w:styleId="TableGrid">
    <w:name w:val="Table Grid"/>
    <w:basedOn w:val="TableNormal"/>
    <w:rsid w:val="00FB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413C0"/>
  </w:style>
  <w:style w:type="character" w:styleId="PlaceholderText">
    <w:name w:val="Placeholder Text"/>
    <w:basedOn w:val="DefaultParagraphFont"/>
    <w:uiPriority w:val="99"/>
    <w:semiHidden/>
    <w:rsid w:val="0049798A"/>
    <w:rPr>
      <w:color w:val="808080"/>
    </w:rPr>
  </w:style>
  <w:style w:type="paragraph" w:styleId="Revision">
    <w:name w:val="Revision"/>
    <w:hidden/>
    <w:uiPriority w:val="99"/>
    <w:semiHidden/>
    <w:rsid w:val="00835E8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lzheimers.org.uk/site/scripts/documents_info.php?documentID=2171&amp;categoryID=200427&amp;pageNumber=1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vo.org.uk/resource-centre/payment-and-recognition-for-public-involvement/involvement-cost-calculato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o.org.uk/resource-centre/payment-and-recognition-for-public-involvement/involvement-cost-calculato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lzheimers.org.uk/site/scripts/documents_info.php?documentID=346" TargetMode="External"/><Relationship Id="rId10" Type="http://schemas.openxmlformats.org/officeDocument/2006/relationships/hyperlink" Target="mailto:grantenquiries@alzheimers.org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ResearchPartnerships@alzheim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891E-A5D0-4D36-9D83-A59B0C56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5760419E</Template>
  <TotalTime>42</TotalTime>
  <Pages>8</Pages>
  <Words>1132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Invitation Form</vt:lpstr>
    </vt:vector>
  </TitlesOfParts>
  <Company>ALZHEIMER'S SOCIETY</Company>
  <LinksUpToDate>false</LinksUpToDate>
  <CharactersWithSpaces>8153</CharactersWithSpaces>
  <SharedDoc>false</SharedDoc>
  <HLinks>
    <vt:vector size="6" baseType="variant"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mailto:research@alzheimers.org.uk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Invitation Form</dc:title>
  <dc:subject>Alzheimer's Society Research partnership application form</dc:subject>
  <dc:creator>Alzheimer's Society</dc:creator>
  <cp:keywords>Alzheimer's, dementia, partnership, research, application, invitation</cp:keywords>
  <cp:lastModifiedBy>Seaman, LaShanda</cp:lastModifiedBy>
  <cp:revision>6</cp:revision>
  <cp:lastPrinted>2010-08-25T14:18:00Z</cp:lastPrinted>
  <dcterms:created xsi:type="dcterms:W3CDTF">2018-01-23T09:01:00Z</dcterms:created>
  <dcterms:modified xsi:type="dcterms:W3CDTF">2018-08-15T13:46:00Z</dcterms:modified>
</cp:coreProperties>
</file>